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E3" w:rsidRDefault="008F4BE3" w:rsidP="008F4BE3">
      <w:pPr>
        <w:spacing w:line="360" w:lineRule="auto"/>
        <w:rPr>
          <w:rFonts w:ascii="Book Antiqua" w:eastAsiaTheme="minorHAnsi" w:hAnsi="Book Antiqua" w:cs="Andalus"/>
          <w:sz w:val="22"/>
          <w:szCs w:val="22"/>
          <w:lang w:eastAsia="en-US"/>
        </w:rPr>
      </w:pPr>
    </w:p>
    <w:p w:rsidR="008F4BE3" w:rsidRDefault="008F4BE3" w:rsidP="008F4BE3">
      <w:pPr>
        <w:spacing w:line="360" w:lineRule="auto"/>
        <w:rPr>
          <w:rFonts w:ascii="Book Antiqua" w:eastAsiaTheme="minorHAnsi" w:hAnsi="Book Antiqua" w:cs="Andalus"/>
          <w:i/>
          <w:sz w:val="28"/>
          <w:szCs w:val="28"/>
          <w:lang w:eastAsia="en-US"/>
        </w:rPr>
      </w:pPr>
      <w:r>
        <w:rPr>
          <w:rFonts w:ascii="Book Antiqua" w:eastAsiaTheme="minorHAnsi" w:hAnsi="Book Antiqua" w:cs="Andalus"/>
          <w:i/>
          <w:sz w:val="28"/>
          <w:szCs w:val="28"/>
          <w:lang w:eastAsia="en-US"/>
        </w:rPr>
        <w:t>A tutte le componenti del mondo scolastico,</w:t>
      </w:r>
    </w:p>
    <w:p w:rsidR="008F4BE3" w:rsidRDefault="008F4BE3" w:rsidP="008F4BE3">
      <w:pPr>
        <w:spacing w:line="360" w:lineRule="auto"/>
        <w:ind w:firstLine="567"/>
        <w:jc w:val="both"/>
      </w:pPr>
      <w:r>
        <w:rPr>
          <w:rFonts w:ascii="Book Antiqua" w:eastAsiaTheme="minorHAnsi" w:hAnsi="Book Antiqua" w:cs="Andalus"/>
          <w:i/>
          <w:sz w:val="28"/>
          <w:szCs w:val="28"/>
          <w:lang w:eastAsia="en-US"/>
        </w:rPr>
        <w:t>Dirigenti scolastici, docenti, personale ATA, studenti e famiglie, giunga il mio personale e più sentito augurio di Buone Feste: un periodo dell’anno, questo, particolarmente vissuto con i migliori auspici per il futuro, ma anche periodo di riflessione su ciò che si conclude, su cosa portare nel Nuovo Anno e su cosa lasciare alle spalle, perché  nuovi progetti  possano realizzarsi.</w:t>
      </w:r>
    </w:p>
    <w:p w:rsidR="008F4BE3" w:rsidRDefault="008F4BE3" w:rsidP="008F4BE3">
      <w:pPr>
        <w:spacing w:line="360" w:lineRule="auto"/>
        <w:ind w:firstLine="567"/>
        <w:jc w:val="both"/>
      </w:pPr>
      <w:r>
        <w:rPr>
          <w:rFonts w:ascii="Book Antiqua" w:eastAsiaTheme="minorHAnsi" w:hAnsi="Book Antiqua" w:cs="Andalus"/>
          <w:i/>
          <w:sz w:val="28"/>
          <w:szCs w:val="28"/>
          <w:lang w:eastAsia="en-US"/>
        </w:rPr>
        <w:t>Questi primi mesi trascorsi alla guida della scuola calabrese, mi hanno dato modo di conoscere volti nuovi e professionalità straordinarie, dotate di grande spirito di collaborazione nel portare avanti, con dedizione e grande senso del dovere, il proprio lavoro, nonostante le diverse problematiche che pur esistono. Per questo spero che il mio pensiero augurale, giunga ad ognuno di voi quale messaggio di vicinanza umana e non solo professionale. Ritengo, infatti, che tale rapporto sia presupposto ineludibile perché ciascuno si senta non solo necessario, ma indispensabile affinché  la scuola calabrese  possa crescere e funzionare nel migliore dei modi possibili, ed offrire ai nostri giovani un servizio formativo di elevata qualità.</w:t>
      </w:r>
    </w:p>
    <w:p w:rsidR="008F4BE3" w:rsidRDefault="008F4BE3" w:rsidP="008F4BE3">
      <w:pPr>
        <w:spacing w:line="360" w:lineRule="auto"/>
        <w:ind w:firstLine="567"/>
        <w:jc w:val="both"/>
      </w:pPr>
      <w:r>
        <w:rPr>
          <w:rFonts w:ascii="Book Antiqua" w:eastAsiaTheme="minorHAnsi" w:hAnsi="Book Antiqua" w:cs="Andalus"/>
          <w:i/>
          <w:sz w:val="28"/>
          <w:szCs w:val="28"/>
          <w:lang w:eastAsia="en-US"/>
        </w:rPr>
        <w:t>Possano le imminenti festività portare a voi tutti e alle vostre famiglie pace e  serenità e che il calore degli affetti più cari sia sempre fonte privilegiata a cui attingere per affrontare la vita.</w:t>
      </w:r>
    </w:p>
    <w:p w:rsidR="008F4BE3" w:rsidRDefault="008F4BE3" w:rsidP="008F4BE3">
      <w:pPr>
        <w:spacing w:line="360" w:lineRule="auto"/>
        <w:ind w:firstLine="567"/>
        <w:jc w:val="both"/>
      </w:pPr>
      <w:r>
        <w:rPr>
          <w:rFonts w:ascii="Book Antiqua" w:eastAsiaTheme="minorHAnsi" w:hAnsi="Book Antiqua" w:cs="Andalus"/>
          <w:i/>
          <w:sz w:val="28"/>
          <w:szCs w:val="28"/>
          <w:lang w:eastAsia="en-US"/>
        </w:rPr>
        <w:t xml:space="preserve">A voi studenti, dai più piccoli ai più grandi, auguro di vivere il  Natale non solo sotto l’aspetto consumistico, ma quale occasione per ritrovare nel calore della famiglia </w:t>
      </w:r>
      <w:r>
        <w:rPr>
          <w:rFonts w:ascii="Book Antiqua" w:eastAsiaTheme="minorHAnsi" w:hAnsi="Book Antiqua" w:cs="Andalus"/>
          <w:i/>
          <w:sz w:val="28"/>
          <w:szCs w:val="28"/>
          <w:lang w:eastAsia="en-US"/>
        </w:rPr>
        <w:lastRenderedPageBreak/>
        <w:t>il luogo e lo spazio di promozione umana, di valori e di sentimenti alti, capaci di fondere insieme la passione per la vita e l’inventiva creativa che vi appartiene.</w:t>
      </w:r>
    </w:p>
    <w:p w:rsidR="008F4BE3" w:rsidRDefault="008F4BE3" w:rsidP="008F4BE3">
      <w:pPr>
        <w:spacing w:line="360" w:lineRule="auto"/>
        <w:ind w:firstLine="567"/>
        <w:jc w:val="both"/>
      </w:pPr>
      <w:r>
        <w:rPr>
          <w:rFonts w:ascii="Book Antiqua" w:eastAsiaTheme="minorHAnsi" w:hAnsi="Book Antiqua" w:cs="Andalus"/>
          <w:i/>
          <w:sz w:val="28"/>
          <w:szCs w:val="28"/>
          <w:lang w:eastAsia="en-US"/>
        </w:rPr>
        <w:t>Auguro, infine, che la comunità scolastica tutta possa ritrovare, in questi giorni di festa, rinnovate energie positive e</w:t>
      </w:r>
      <w:bookmarkStart w:id="0" w:name="_GoBack"/>
      <w:bookmarkEnd w:id="0"/>
      <w:r>
        <w:rPr>
          <w:rFonts w:ascii="Book Antiqua" w:eastAsiaTheme="minorHAnsi" w:hAnsi="Book Antiqua" w:cs="Andalus"/>
          <w:i/>
          <w:sz w:val="28"/>
          <w:szCs w:val="28"/>
          <w:lang w:eastAsia="en-US"/>
        </w:rPr>
        <w:t xml:space="preserve"> occasioni di riscoperta del  proprio essere irripetibile, del proprio ingegno e delle proprie aspirazioni. La certezza che nuovi obiettivi e traguardi ambiziosi possano essere raggiunti, consolidi in tutti noi la consapevolezza di essere parte attiva ed indispensabile di una comunità professionale,  che condivide un unico grande  progetto: fornire alle giovani generazioni ogni strumento utile al sereno, consapevole e libero sviluppo della loro personalità.</w:t>
      </w:r>
    </w:p>
    <w:p w:rsidR="008F4BE3" w:rsidRDefault="008F4BE3" w:rsidP="008F4BE3">
      <w:pPr>
        <w:spacing w:line="360" w:lineRule="auto"/>
        <w:jc w:val="center"/>
        <w:rPr>
          <w:rFonts w:ascii="Book Antiqua" w:eastAsiaTheme="minorHAnsi" w:hAnsi="Book Antiqua" w:cs="Andalus"/>
          <w:b/>
          <w:i/>
          <w:color w:val="FF0000"/>
          <w:sz w:val="28"/>
          <w:szCs w:val="28"/>
          <w:lang w:eastAsia="en-US"/>
        </w:rPr>
      </w:pPr>
    </w:p>
    <w:p w:rsidR="008F4BE3" w:rsidRDefault="008F4BE3" w:rsidP="008F4BE3">
      <w:pPr>
        <w:spacing w:line="360" w:lineRule="auto"/>
        <w:jc w:val="center"/>
        <w:rPr>
          <w:rFonts w:ascii="Book Antiqua" w:eastAsiaTheme="minorHAnsi" w:hAnsi="Book Antiqua" w:cs="Andalus"/>
          <w:b/>
          <w:i/>
          <w:color w:val="FF0000"/>
          <w:sz w:val="28"/>
          <w:szCs w:val="28"/>
          <w:lang w:eastAsia="en-US"/>
        </w:rPr>
      </w:pPr>
      <w:r>
        <w:rPr>
          <w:rFonts w:ascii="Book Antiqua" w:eastAsiaTheme="minorHAnsi" w:hAnsi="Book Antiqua" w:cs="Andalus"/>
          <w:b/>
          <w:i/>
          <w:color w:val="FF0000"/>
          <w:sz w:val="28"/>
          <w:szCs w:val="28"/>
          <w:lang w:eastAsia="en-US"/>
        </w:rPr>
        <w:t xml:space="preserve">Buone Feste a tutti </w:t>
      </w:r>
    </w:p>
    <w:p w:rsidR="008F4BE3" w:rsidRDefault="008F4BE3" w:rsidP="008F4BE3">
      <w:pPr>
        <w:spacing w:line="360" w:lineRule="auto"/>
        <w:jc w:val="center"/>
        <w:rPr>
          <w:rFonts w:ascii="Book Antiqua" w:eastAsiaTheme="minorHAnsi" w:hAnsi="Book Antiqua" w:cstheme="minorBidi"/>
          <w:sz w:val="28"/>
          <w:szCs w:val="28"/>
          <w:lang w:eastAsia="en-US"/>
        </w:rPr>
      </w:pPr>
    </w:p>
    <w:p w:rsidR="008F4BE3" w:rsidRDefault="008F4BE3" w:rsidP="008F4BE3">
      <w:pPr>
        <w:jc w:val="center"/>
        <w:rPr>
          <w:rFonts w:ascii="Book Antiqua" w:eastAsiaTheme="minorHAnsi" w:hAnsi="Book Antiqua" w:cstheme="minorBidi"/>
          <w:sz w:val="28"/>
          <w:szCs w:val="28"/>
          <w:lang w:eastAsia="en-US"/>
        </w:rPr>
      </w:pPr>
      <w:r>
        <w:rPr>
          <w:rFonts w:ascii="Book Antiqua" w:eastAsiaTheme="minorHAnsi" w:hAnsi="Book Antiqua" w:cstheme="minorBidi"/>
          <w:sz w:val="28"/>
          <w:szCs w:val="28"/>
          <w:lang w:eastAsia="en-US"/>
        </w:rPr>
        <w:t>Il Vostro DIRETTORE GENERALE</w:t>
      </w:r>
    </w:p>
    <w:p w:rsidR="008F4BE3" w:rsidRDefault="008F4BE3" w:rsidP="008F4BE3">
      <w:pPr>
        <w:jc w:val="center"/>
      </w:pPr>
      <w:r>
        <w:rPr>
          <w:rFonts w:ascii="Angsana New" w:eastAsiaTheme="minorHAnsi" w:hAnsi="Angsana New" w:cs="Angsana New"/>
          <w:sz w:val="44"/>
          <w:szCs w:val="44"/>
          <w:lang w:eastAsia="en-US"/>
        </w:rPr>
        <w:t>Maria RitaCALVOSA</w:t>
      </w:r>
    </w:p>
    <w:p w:rsidR="009A29BE" w:rsidRPr="008F4BE3" w:rsidRDefault="009A29BE" w:rsidP="008F4BE3"/>
    <w:sectPr w:rsidR="009A29BE" w:rsidRPr="008F4BE3" w:rsidSect="00C9717A">
      <w:headerReference w:type="default" r:id="rId8"/>
      <w:footerReference w:type="default" r:id="rId9"/>
      <w:headerReference w:type="first" r:id="rId10"/>
      <w:footerReference w:type="first" r:id="rId11"/>
      <w:pgSz w:w="11906" w:h="16838" w:code="9"/>
      <w:pgMar w:top="3119" w:right="1134" w:bottom="2127" w:left="1134" w:header="709" w:footer="454"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921" w:rsidRDefault="00232921">
      <w:r>
        <w:separator/>
      </w:r>
    </w:p>
  </w:endnote>
  <w:endnote w:type="continuationSeparator" w:id="1">
    <w:p w:rsidR="00232921" w:rsidRDefault="0023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3" w:rsidRDefault="003C2351">
    <w:pPr>
      <w:pStyle w:val="Pidipagina"/>
      <w:jc w:val="right"/>
    </w:pPr>
    <w:r>
      <w:fldChar w:fldCharType="begin"/>
    </w:r>
    <w:r w:rsidR="00497133">
      <w:instrText>PAGE   \* MERGEFORMAT</w:instrText>
    </w:r>
    <w:r>
      <w:fldChar w:fldCharType="separate"/>
    </w:r>
    <w:r w:rsidR="00BE2FAA">
      <w:rPr>
        <w:noProof/>
      </w:rPr>
      <w:t>2</w:t>
    </w:r>
    <w:r>
      <w:fldChar w:fldCharType="end"/>
    </w:r>
  </w:p>
  <w:p w:rsidR="001F717B" w:rsidRDefault="001F717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DE" w:rsidRDefault="005E05DE"/>
  <w:p w:rsidR="000B0AF5" w:rsidRDefault="000B0AF5" w:rsidP="000B0AF5">
    <w:pPr>
      <w:rPr>
        <w:i/>
        <w:iCs/>
        <w:sz w:val="20"/>
        <w:szCs w:val="20"/>
      </w:rPr>
    </w:pPr>
  </w:p>
  <w:p w:rsidR="00D45AF1" w:rsidRDefault="00A5584B" w:rsidP="00A5584B">
    <w:pPr>
      <w:jc w:val="center"/>
      <w:rPr>
        <w:sz w:val="20"/>
        <w:szCs w:val="20"/>
      </w:rPr>
    </w:pPr>
    <w:r w:rsidRPr="00A5584B">
      <w:rPr>
        <w:i/>
        <w:iCs/>
        <w:sz w:val="20"/>
        <w:szCs w:val="20"/>
      </w:rPr>
      <w:t xml:space="preserve">Pec: </w:t>
    </w:r>
    <w:hyperlink r:id="rId1" w:history="1">
      <w:r w:rsidR="00D45AF1" w:rsidRPr="007475F3">
        <w:rPr>
          <w:rStyle w:val="Collegamentoipertestuale"/>
          <w:rFonts w:ascii="Arial" w:hAnsi="Arial" w:cs="Arial"/>
          <w:sz w:val="18"/>
          <w:szCs w:val="18"/>
        </w:rPr>
        <w:t>drcal@postacert.istruzione.it</w:t>
      </w:r>
    </w:hyperlink>
    <w:r w:rsidR="00D45AF1">
      <w:rPr>
        <w:rFonts w:ascii="Arial" w:hAnsi="Arial" w:cs="Arial"/>
        <w:color w:val="00004D"/>
        <w:sz w:val="18"/>
        <w:szCs w:val="18"/>
      </w:rPr>
      <w:t>;</w:t>
    </w:r>
    <w:r w:rsidRPr="00A5584B">
      <w:rPr>
        <w:i/>
        <w:iCs/>
        <w:sz w:val="20"/>
        <w:szCs w:val="20"/>
      </w:rPr>
      <w:t xml:space="preserve"> e-mail: </w:t>
    </w:r>
    <w:hyperlink r:id="rId2" w:history="1">
      <w:r w:rsidR="00D45AF1" w:rsidRPr="007475F3">
        <w:rPr>
          <w:rStyle w:val="Collegamentoipertestuale"/>
          <w:sz w:val="20"/>
          <w:szCs w:val="20"/>
        </w:rPr>
        <w:t>direzione-calabria@istruzione.it</w:t>
      </w:r>
    </w:hyperlink>
    <w:r w:rsidR="00D45AF1" w:rsidRPr="00D45AF1">
      <w:rPr>
        <w:b/>
        <w:i/>
        <w:iCs/>
        <w:sz w:val="20"/>
        <w:szCs w:val="20"/>
      </w:rPr>
      <w:t>C.F.</w:t>
    </w:r>
    <w:r w:rsidR="00F62798">
      <w:rPr>
        <w:b/>
        <w:i/>
        <w:iCs/>
        <w:sz w:val="20"/>
        <w:szCs w:val="20"/>
      </w:rPr>
      <w:t xml:space="preserve">: </w:t>
    </w:r>
    <w:r w:rsidR="00D45AF1" w:rsidRPr="00A5584B">
      <w:rPr>
        <w:i/>
        <w:iCs/>
        <w:sz w:val="20"/>
        <w:szCs w:val="20"/>
      </w:rPr>
      <w:t xml:space="preserve">97036700793  </w:t>
    </w:r>
  </w:p>
  <w:p w:rsidR="00A5584B" w:rsidRPr="00A5584B" w:rsidRDefault="00A5584B" w:rsidP="00A5584B">
    <w:pPr>
      <w:jc w:val="center"/>
    </w:pPr>
    <w:r w:rsidRPr="00A5584B">
      <w:rPr>
        <w:i/>
        <w:iCs/>
        <w:sz w:val="20"/>
        <w:szCs w:val="20"/>
      </w:rPr>
      <w:t>Codice per la fatturazione elettronica:D9YGU9 per la cont</w:t>
    </w:r>
    <w:r w:rsidR="00F62798">
      <w:rPr>
        <w:i/>
        <w:iCs/>
        <w:sz w:val="20"/>
        <w:szCs w:val="20"/>
      </w:rPr>
      <w:t xml:space="preserve">abilità </w:t>
    </w:r>
    <w:r w:rsidRPr="00A5584B">
      <w:rPr>
        <w:i/>
        <w:iCs/>
        <w:sz w:val="20"/>
        <w:szCs w:val="20"/>
      </w:rPr>
      <w:t xml:space="preserve">generale, PLIB87 per quella ordinaria </w:t>
    </w:r>
  </w:p>
  <w:p w:rsidR="000523F4" w:rsidRPr="00F62798" w:rsidRDefault="000523F4" w:rsidP="000523F4">
    <w:pPr>
      <w:pStyle w:val="Pidipagina"/>
      <w:jc w:val="center"/>
      <w:rPr>
        <w:sz w:val="20"/>
        <w:szCs w:val="20"/>
      </w:rPr>
    </w:pPr>
    <w:r w:rsidRPr="00A93682">
      <w:rPr>
        <w:sz w:val="20"/>
        <w:szCs w:val="20"/>
      </w:rPr>
      <w:t>Sito</w:t>
    </w:r>
    <w:r w:rsidR="00F46C65" w:rsidRPr="00A93682">
      <w:rPr>
        <w:sz w:val="20"/>
        <w:szCs w:val="20"/>
      </w:rPr>
      <w:t xml:space="preserve"> internet</w:t>
    </w:r>
    <w:r w:rsidR="00F62798">
      <w:rPr>
        <w:sz w:val="20"/>
        <w:szCs w:val="20"/>
      </w:rPr>
      <w:t xml:space="preserve">: </w:t>
    </w:r>
    <w:hyperlink r:id="rId3" w:history="1">
      <w:r w:rsidR="004008DD" w:rsidRPr="004008DD">
        <w:rPr>
          <w:rStyle w:val="Collegamentoipertestuale"/>
          <w:rFonts w:ascii="Century Gothic" w:hAnsi="Century Gothic"/>
          <w:b/>
          <w:bCs/>
          <w:sz w:val="18"/>
          <w:szCs w:val="18"/>
        </w:rPr>
        <w:t>www.</w:t>
      </w:r>
      <w:r w:rsidR="004008DD" w:rsidRPr="00A93682">
        <w:rPr>
          <w:rStyle w:val="Collegamentoipertestuale"/>
          <w:rFonts w:ascii="Century Gothic" w:hAnsi="Century Gothic"/>
          <w:b/>
          <w:bCs/>
          <w:sz w:val="18"/>
          <w:szCs w:val="18"/>
        </w:rPr>
        <w:t>istruzione.calabria</w:t>
      </w:r>
      <w:r w:rsidR="004008DD" w:rsidRPr="004008DD">
        <w:rPr>
          <w:rStyle w:val="Collegamentoipertestuale"/>
          <w:rFonts w:ascii="Century Gothic" w:hAnsi="Century Gothic"/>
          <w:b/>
          <w:bCs/>
          <w:sz w:val="18"/>
          <w:szCs w:val="18"/>
        </w:rPr>
        <w:t>.it</w:t>
      </w:r>
    </w:hyperlink>
  </w:p>
  <w:p w:rsidR="000523F4" w:rsidRPr="00A93682" w:rsidRDefault="000523F4">
    <w:pPr>
      <w:pStyle w:val="Pidipa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921" w:rsidRDefault="00232921">
      <w:r>
        <w:separator/>
      </w:r>
    </w:p>
  </w:footnote>
  <w:footnote w:type="continuationSeparator" w:id="1">
    <w:p w:rsidR="00232921" w:rsidRDefault="0023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93" w:rsidRDefault="001A2753" w:rsidP="00545593">
    <w:r>
      <w:rPr>
        <w:noProof/>
      </w:rPr>
      <w:drawing>
        <wp:inline distT="0" distB="0" distL="0" distR="0">
          <wp:extent cx="885825" cy="609600"/>
          <wp:effectExtent l="0" t="0" r="9525" b="0"/>
          <wp:docPr id="1" name="Immagine 1" descr="logousr bar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sr barca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09600"/>
                  </a:xfrm>
                  <a:prstGeom prst="rect">
                    <a:avLst/>
                  </a:prstGeom>
                  <a:noFill/>
                  <a:ln>
                    <a:noFill/>
                  </a:ln>
                </pic:spPr>
              </pic:pic>
            </a:graphicData>
          </a:graphic>
        </wp:inline>
      </w:drawing>
    </w:r>
    <w:r w:rsidR="00FB1A6A">
      <w:rPr>
        <w:noProof/>
      </w:rPr>
      <w:drawing>
        <wp:inline distT="0" distB="0" distL="0" distR="0">
          <wp:extent cx="1047750" cy="1047750"/>
          <wp:effectExtent l="0" t="0" r="0" b="0"/>
          <wp:docPr id="6" name="Immagine 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6990" cy="1046990"/>
                  </a:xfrm>
                  <a:prstGeom prst="rect">
                    <a:avLst/>
                  </a:prstGeom>
                  <a:noFill/>
                  <a:ln>
                    <a:noFill/>
                  </a:ln>
                </pic:spPr>
              </pic:pic>
            </a:graphicData>
          </a:graphic>
        </wp:inline>
      </w:drawing>
    </w:r>
  </w:p>
  <w:p w:rsidR="00545593" w:rsidRDefault="00545593" w:rsidP="00545593">
    <w:pPr>
      <w:ind w:left="-851" w:right="4960"/>
      <w:jc w:val="center"/>
      <w:rPr>
        <w:rFonts w:ascii="Garamond" w:hAnsi="Garamond"/>
        <w:i/>
        <w:sz w:val="20"/>
        <w:szCs w:val="20"/>
      </w:rPr>
    </w:pPr>
    <w:r>
      <w:rPr>
        <w:rFonts w:ascii="Garamond" w:hAnsi="Garamond"/>
        <w:i/>
        <w:sz w:val="20"/>
        <w:szCs w:val="20"/>
      </w:rPr>
      <w:t>Ministero dell’Istruzione, dell’Università e della Ricerca</w:t>
    </w:r>
  </w:p>
  <w:p w:rsidR="00545593" w:rsidRDefault="00545593" w:rsidP="00545593">
    <w:pPr>
      <w:ind w:left="-851" w:right="4960"/>
      <w:jc w:val="center"/>
      <w:rPr>
        <w:rFonts w:ascii="Garamond" w:hAnsi="Garamond"/>
        <w:i/>
        <w:sz w:val="20"/>
        <w:szCs w:val="20"/>
      </w:rPr>
    </w:pPr>
    <w:r>
      <w:rPr>
        <w:rFonts w:ascii="Garamond" w:hAnsi="Garamond"/>
        <w:i/>
        <w:sz w:val="20"/>
        <w:szCs w:val="20"/>
      </w:rPr>
      <w:t>Ufficio Scolastico Regionale per la Calabria</w:t>
    </w:r>
  </w:p>
  <w:p w:rsidR="00545593" w:rsidRPr="00E22034" w:rsidRDefault="00545593" w:rsidP="00545593">
    <w:pPr>
      <w:ind w:left="-851" w:right="4960"/>
      <w:jc w:val="center"/>
      <w:rPr>
        <w:rFonts w:ascii="Garamond" w:hAnsi="Garamond"/>
        <w:i/>
        <w:sz w:val="20"/>
        <w:szCs w:val="20"/>
      </w:rPr>
    </w:pPr>
  </w:p>
  <w:p w:rsidR="00545593" w:rsidRDefault="005455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16" w:rsidRDefault="003C2351" w:rsidP="00AB4016">
    <w:pPr>
      <w:pStyle w:val="Intestazione"/>
      <w:tabs>
        <w:tab w:val="clear" w:pos="4819"/>
        <w:tab w:val="clear" w:pos="9638"/>
        <w:tab w:val="left" w:pos="2370"/>
      </w:tabs>
    </w:pPr>
    <w:r>
      <w:rPr>
        <w:noProof/>
      </w:rPr>
      <w:pict>
        <v:shapetype id="_x0000_t202" coordsize="21600,21600" o:spt="202" path="m,l,21600r21600,l21600,xe">
          <v:stroke joinstyle="miter"/>
          <v:path gradientshapeok="t" o:connecttype="rect"/>
        </v:shapetype>
        <v:shape id="Text Box 4" o:spid="_x0000_s2049" type="#_x0000_t202" style="position:absolute;margin-left:93.3pt;margin-top:9.55pt;width:402.05pt;height: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rPggIAAA8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" stroked="f">
          <v:textbox>
            <w:txbxContent>
              <w:p w:rsidR="00AB4016" w:rsidRPr="002C303F" w:rsidRDefault="00AB4016" w:rsidP="00AB4016">
                <w:pPr>
                  <w:rPr>
                    <w:rFonts w:ascii="Garamond" w:hAnsi="Garamond"/>
                    <w:b/>
                    <w:i/>
                    <w:sz w:val="32"/>
                    <w:szCs w:val="32"/>
                  </w:rPr>
                </w:pPr>
                <w:r w:rsidRPr="002C303F">
                  <w:rPr>
                    <w:rFonts w:ascii="Garamond" w:hAnsi="Garamond"/>
                    <w:b/>
                    <w:i/>
                    <w:sz w:val="32"/>
                    <w:szCs w:val="32"/>
                  </w:rPr>
                  <w:t>Ministero dell’Istruzione, dell’Università e della Ricerca</w:t>
                </w:r>
              </w:p>
              <w:p w:rsidR="00AB4016" w:rsidRPr="00B6085A" w:rsidRDefault="00AB4016" w:rsidP="00AB4016">
                <w:pPr>
                  <w:jc w:val="center"/>
                  <w:rPr>
                    <w:rFonts w:ascii="Garamond" w:hAnsi="Garamond"/>
                    <w:b/>
                    <w:i/>
                    <w:sz w:val="28"/>
                    <w:szCs w:val="28"/>
                  </w:rPr>
                </w:pPr>
                <w:r w:rsidRPr="00B6085A">
                  <w:rPr>
                    <w:rFonts w:ascii="Garamond" w:hAnsi="Garamond"/>
                    <w:b/>
                    <w:i/>
                    <w:sz w:val="28"/>
                    <w:szCs w:val="28"/>
                  </w:rPr>
                  <w:t xml:space="preserve">Ufficio Scolastico Regionaleper </w:t>
                </w:r>
                <w:smartTag w:uri="urn:schemas-microsoft-com:office:smarttags" w:element="PersonName">
                  <w:smartTagPr>
                    <w:attr w:name="ProductID" w:val="la Calabria"/>
                  </w:smartTagPr>
                  <w:r w:rsidRPr="00B6085A">
                    <w:rPr>
                      <w:rFonts w:ascii="Garamond" w:hAnsi="Garamond"/>
                      <w:b/>
                      <w:i/>
                      <w:sz w:val="28"/>
                      <w:szCs w:val="28"/>
                    </w:rPr>
                    <w:t>la Calabria</w:t>
                  </w:r>
                </w:smartTag>
              </w:p>
              <w:p w:rsidR="00AB4016" w:rsidRDefault="0068252C" w:rsidP="0068252C">
                <w:pPr>
                  <w:jc w:val="center"/>
                  <w:rPr>
                    <w:rFonts w:ascii="Garamond" w:hAnsi="Garamond"/>
                    <w:i/>
                    <w:sz w:val="28"/>
                    <w:szCs w:val="28"/>
                  </w:rPr>
                </w:pPr>
                <w:r>
                  <w:rPr>
                    <w:rFonts w:ascii="Garamond" w:hAnsi="Garamond"/>
                    <w:i/>
                    <w:sz w:val="28"/>
                    <w:szCs w:val="28"/>
                  </w:rPr>
                  <w:t>Direzione Generale</w:t>
                </w:r>
              </w:p>
              <w:p w:rsidR="00D45AF1" w:rsidRPr="00D45AF1" w:rsidRDefault="00D45AF1" w:rsidP="00D45AF1">
                <w:pPr>
                  <w:jc w:val="center"/>
                </w:pPr>
                <w:r w:rsidRPr="00A669D0">
                  <w:rPr>
                    <w:sz w:val="20"/>
                    <w:szCs w:val="20"/>
                  </w:rPr>
                  <w:t>V</w:t>
                </w:r>
                <w:r>
                  <w:rPr>
                    <w:sz w:val="20"/>
                    <w:szCs w:val="20"/>
                  </w:rPr>
                  <w:t xml:space="preserve">ia Lungomare 259, </w:t>
                </w:r>
                <w:r w:rsidRPr="00A669D0">
                  <w:rPr>
                    <w:sz w:val="20"/>
                    <w:szCs w:val="20"/>
                  </w:rPr>
                  <w:t xml:space="preserve"> 88</w:t>
                </w:r>
                <w:r>
                  <w:rPr>
                    <w:sz w:val="20"/>
                    <w:szCs w:val="20"/>
                  </w:rPr>
                  <w:t>100 CATANZARO  -</w:t>
                </w:r>
                <w:r w:rsidRPr="00A669D0">
                  <w:rPr>
                    <w:sz w:val="20"/>
                    <w:szCs w:val="20"/>
                  </w:rPr>
                  <w:t xml:space="preserve">    Tel</w:t>
                </w:r>
                <w:r>
                  <w:rPr>
                    <w:sz w:val="20"/>
                    <w:szCs w:val="20"/>
                  </w:rPr>
                  <w:t>.</w:t>
                </w:r>
                <w:r w:rsidRPr="00A669D0">
                  <w:rPr>
                    <w:sz w:val="20"/>
                    <w:szCs w:val="20"/>
                  </w:rPr>
                  <w:t xml:space="preserve"> 0961734411  </w:t>
                </w:r>
                <w:r w:rsidRPr="00D45AF1">
                  <w:rPr>
                    <w:i/>
                    <w:iCs/>
                    <w:sz w:val="20"/>
                    <w:szCs w:val="20"/>
                  </w:rPr>
                  <w:t>Codice Ipa: m_pi</w:t>
                </w:r>
              </w:p>
              <w:p w:rsidR="00D45AF1" w:rsidRPr="00D45AF1" w:rsidRDefault="00D45AF1" w:rsidP="00D45AF1">
                <w:pPr>
                  <w:tabs>
                    <w:tab w:val="center" w:pos="4819"/>
                    <w:tab w:val="right" w:pos="9638"/>
                  </w:tabs>
                  <w:rPr>
                    <w:rFonts w:ascii="Calibri" w:eastAsia="Calibri" w:hAnsi="Calibri"/>
                    <w:sz w:val="22"/>
                    <w:szCs w:val="22"/>
                    <w:lang w:eastAsia="en-US"/>
                  </w:rPr>
                </w:pPr>
              </w:p>
              <w:p w:rsidR="00D45AF1" w:rsidRPr="00A669D0" w:rsidRDefault="00D45AF1" w:rsidP="00D45AF1">
                <w:pPr>
                  <w:pStyle w:val="Pidipagina"/>
                  <w:jc w:val="center"/>
                  <w:rPr>
                    <w:sz w:val="20"/>
                    <w:szCs w:val="20"/>
                  </w:rPr>
                </w:pPr>
              </w:p>
              <w:p w:rsidR="005F3D30" w:rsidRDefault="005F3D30" w:rsidP="00AB4016">
                <w:pPr>
                  <w:jc w:val="center"/>
                  <w:rPr>
                    <w:rFonts w:ascii="Garamond" w:hAnsi="Garamond"/>
                    <w:i/>
                    <w:sz w:val="28"/>
                    <w:szCs w:val="28"/>
                  </w:rPr>
                </w:pPr>
              </w:p>
            </w:txbxContent>
          </v:textbox>
        </v:shape>
      </w:pict>
    </w:r>
    <w:r w:rsidR="00AB4016">
      <w:tab/>
    </w:r>
  </w:p>
  <w:p w:rsidR="00AB4016" w:rsidRDefault="001A2753">
    <w:pPr>
      <w:pStyle w:val="Intestazione"/>
    </w:pPr>
    <w:r>
      <w:rPr>
        <w:noProof/>
      </w:rPr>
      <w:drawing>
        <wp:inline distT="0" distB="0" distL="0" distR="0">
          <wp:extent cx="1181100" cy="857250"/>
          <wp:effectExtent l="0" t="0" r="0" b="0"/>
          <wp:docPr id="2" name="Immagine 2" descr="logousr bar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sr barca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57250"/>
                  </a:xfrm>
                  <a:prstGeom prst="rect">
                    <a:avLst/>
                  </a:prstGeom>
                  <a:noFill/>
                  <a:ln>
                    <a:noFill/>
                  </a:ln>
                </pic:spPr>
              </pic:pic>
            </a:graphicData>
          </a:graphic>
        </wp:inline>
      </w:drawing>
    </w:r>
  </w:p>
  <w:p w:rsidR="00FB1A6A" w:rsidRDefault="00FB1A6A">
    <w:pPr>
      <w:pStyle w:val="Intestazione"/>
    </w:pPr>
    <w:r>
      <w:rPr>
        <w:noProof/>
      </w:rPr>
      <w:drawing>
        <wp:inline distT="0" distB="0" distL="0" distR="0">
          <wp:extent cx="790575" cy="790575"/>
          <wp:effectExtent l="0" t="0" r="9525" b="9525"/>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002" cy="79000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16"/>
      </v:shape>
    </w:pict>
  </w:numPicBullet>
  <w:abstractNum w:abstractNumId="0">
    <w:nsid w:val="C6834EC0"/>
    <w:multiLevelType w:val="hybridMultilevel"/>
    <w:tmpl w:val="5E8B56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54CB8"/>
    <w:multiLevelType w:val="hybridMultilevel"/>
    <w:tmpl w:val="DCEA78C6"/>
    <w:lvl w:ilvl="0" w:tplc="4AD06610">
      <w:numFmt w:val="bullet"/>
      <w:lvlText w:val="-"/>
      <w:lvlJc w:val="left"/>
      <w:pPr>
        <w:tabs>
          <w:tab w:val="num" w:pos="1620"/>
        </w:tabs>
        <w:ind w:left="1620" w:hanging="360"/>
      </w:pPr>
      <w:rPr>
        <w:rFonts w:ascii="Times New Roman" w:eastAsia="Times New Roman" w:hAnsi="Times New Roman" w:cs="Times New Roman"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
    <w:nsid w:val="09AD503B"/>
    <w:multiLevelType w:val="hybridMultilevel"/>
    <w:tmpl w:val="D2D4C2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C6D15"/>
    <w:multiLevelType w:val="hybridMultilevel"/>
    <w:tmpl w:val="2D6261A8"/>
    <w:lvl w:ilvl="0" w:tplc="25AA4988">
      <w:start w:val="15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3DA39BA"/>
    <w:multiLevelType w:val="hybridMultilevel"/>
    <w:tmpl w:val="B27E2660"/>
    <w:lvl w:ilvl="0" w:tplc="0410000B">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5">
    <w:nsid w:val="1F373A1F"/>
    <w:multiLevelType w:val="hybridMultilevel"/>
    <w:tmpl w:val="F2CAE31A"/>
    <w:lvl w:ilvl="0" w:tplc="0410000B">
      <w:start w:val="1"/>
      <w:numFmt w:val="bullet"/>
      <w:lvlText w:val=""/>
      <w:lvlJc w:val="left"/>
      <w:pPr>
        <w:tabs>
          <w:tab w:val="num" w:pos="1425"/>
        </w:tabs>
        <w:ind w:left="1425"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6">
    <w:nsid w:val="29FB4EFA"/>
    <w:multiLevelType w:val="hybridMultilevel"/>
    <w:tmpl w:val="3D24FFB0"/>
    <w:lvl w:ilvl="0" w:tplc="00F28268">
      <w:start w:val="5"/>
      <w:numFmt w:val="bullet"/>
      <w:lvlText w:val="-"/>
      <w:lvlJc w:val="left"/>
      <w:pPr>
        <w:tabs>
          <w:tab w:val="num" w:pos="1440"/>
        </w:tabs>
        <w:ind w:left="1440" w:hanging="360"/>
      </w:pPr>
      <w:rPr>
        <w:rFonts w:ascii="Book Antiqua" w:eastAsia="Times New Roman" w:hAnsi="Book Antiqua"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2C18496E"/>
    <w:multiLevelType w:val="multilevel"/>
    <w:tmpl w:val="97D0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4150D"/>
    <w:multiLevelType w:val="hybridMultilevel"/>
    <w:tmpl w:val="757C93F6"/>
    <w:lvl w:ilvl="0" w:tplc="04100007">
      <w:start w:val="1"/>
      <w:numFmt w:val="bullet"/>
      <w:lvlText w:val=""/>
      <w:lvlPicBulletId w:val="0"/>
      <w:lvlJc w:val="left"/>
      <w:pPr>
        <w:tabs>
          <w:tab w:val="num" w:pos="702"/>
        </w:tabs>
        <w:ind w:left="702"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2AD18F1"/>
    <w:multiLevelType w:val="hybridMultilevel"/>
    <w:tmpl w:val="26BA327E"/>
    <w:lvl w:ilvl="0" w:tplc="0410000B">
      <w:start w:val="1"/>
      <w:numFmt w:val="bullet"/>
      <w:lvlText w:val=""/>
      <w:lvlJc w:val="left"/>
      <w:pPr>
        <w:tabs>
          <w:tab w:val="num" w:pos="1425"/>
        </w:tabs>
        <w:ind w:left="1425"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0">
    <w:nsid w:val="47472EAC"/>
    <w:multiLevelType w:val="hybridMultilevel"/>
    <w:tmpl w:val="4460A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927B33"/>
    <w:multiLevelType w:val="multilevel"/>
    <w:tmpl w:val="6C28B40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5A1361A0"/>
    <w:multiLevelType w:val="hybridMultilevel"/>
    <w:tmpl w:val="478AF0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E12F34"/>
    <w:multiLevelType w:val="hybridMultilevel"/>
    <w:tmpl w:val="3530CDD2"/>
    <w:lvl w:ilvl="0" w:tplc="0410000B">
      <w:start w:val="1"/>
      <w:numFmt w:val="bullet"/>
      <w:lvlText w:val=""/>
      <w:lvlJc w:val="left"/>
      <w:pPr>
        <w:tabs>
          <w:tab w:val="num" w:pos="1080"/>
        </w:tabs>
        <w:ind w:left="108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658E4C2D"/>
    <w:multiLevelType w:val="hybridMultilevel"/>
    <w:tmpl w:val="2D6E22AA"/>
    <w:lvl w:ilvl="0" w:tplc="90743EAC">
      <w:start w:val="1"/>
      <w:numFmt w:val="bullet"/>
      <w:lvlText w:val="•"/>
      <w:lvlJc w:val="left"/>
      <w:pPr>
        <w:tabs>
          <w:tab w:val="num" w:pos="1776"/>
        </w:tabs>
        <w:ind w:left="1776" w:hanging="360"/>
      </w:pPr>
      <w:rPr>
        <w:rFonts w:ascii="Symbol" w:hAnsi="Symbol" w:cs="Symbol" w:hint="default"/>
        <w:color w:val="auto"/>
      </w:rPr>
    </w:lvl>
    <w:lvl w:ilvl="1" w:tplc="04100003" w:tentative="1">
      <w:start w:val="1"/>
      <w:numFmt w:val="bullet"/>
      <w:lvlText w:val="o"/>
      <w:lvlJc w:val="left"/>
      <w:pPr>
        <w:tabs>
          <w:tab w:val="num" w:pos="3018"/>
        </w:tabs>
        <w:ind w:left="3018" w:hanging="360"/>
      </w:pPr>
      <w:rPr>
        <w:rFonts w:ascii="Courier New" w:hAnsi="Courier New" w:hint="default"/>
      </w:rPr>
    </w:lvl>
    <w:lvl w:ilvl="2" w:tplc="04100005" w:tentative="1">
      <w:start w:val="1"/>
      <w:numFmt w:val="bullet"/>
      <w:lvlText w:val=""/>
      <w:lvlJc w:val="left"/>
      <w:pPr>
        <w:tabs>
          <w:tab w:val="num" w:pos="3738"/>
        </w:tabs>
        <w:ind w:left="3738" w:hanging="360"/>
      </w:pPr>
      <w:rPr>
        <w:rFonts w:ascii="Wingdings" w:hAnsi="Wingdings" w:hint="default"/>
      </w:rPr>
    </w:lvl>
    <w:lvl w:ilvl="3" w:tplc="04100001" w:tentative="1">
      <w:start w:val="1"/>
      <w:numFmt w:val="bullet"/>
      <w:lvlText w:val=""/>
      <w:lvlJc w:val="left"/>
      <w:pPr>
        <w:tabs>
          <w:tab w:val="num" w:pos="4458"/>
        </w:tabs>
        <w:ind w:left="4458" w:hanging="360"/>
      </w:pPr>
      <w:rPr>
        <w:rFonts w:ascii="Symbol" w:hAnsi="Symbol" w:hint="default"/>
      </w:rPr>
    </w:lvl>
    <w:lvl w:ilvl="4" w:tplc="04100003" w:tentative="1">
      <w:start w:val="1"/>
      <w:numFmt w:val="bullet"/>
      <w:lvlText w:val="o"/>
      <w:lvlJc w:val="left"/>
      <w:pPr>
        <w:tabs>
          <w:tab w:val="num" w:pos="5178"/>
        </w:tabs>
        <w:ind w:left="5178" w:hanging="360"/>
      </w:pPr>
      <w:rPr>
        <w:rFonts w:ascii="Courier New" w:hAnsi="Courier New" w:hint="default"/>
      </w:rPr>
    </w:lvl>
    <w:lvl w:ilvl="5" w:tplc="04100005" w:tentative="1">
      <w:start w:val="1"/>
      <w:numFmt w:val="bullet"/>
      <w:lvlText w:val=""/>
      <w:lvlJc w:val="left"/>
      <w:pPr>
        <w:tabs>
          <w:tab w:val="num" w:pos="5898"/>
        </w:tabs>
        <w:ind w:left="5898" w:hanging="360"/>
      </w:pPr>
      <w:rPr>
        <w:rFonts w:ascii="Wingdings" w:hAnsi="Wingdings" w:hint="default"/>
      </w:rPr>
    </w:lvl>
    <w:lvl w:ilvl="6" w:tplc="04100001" w:tentative="1">
      <w:start w:val="1"/>
      <w:numFmt w:val="bullet"/>
      <w:lvlText w:val=""/>
      <w:lvlJc w:val="left"/>
      <w:pPr>
        <w:tabs>
          <w:tab w:val="num" w:pos="6618"/>
        </w:tabs>
        <w:ind w:left="6618" w:hanging="360"/>
      </w:pPr>
      <w:rPr>
        <w:rFonts w:ascii="Symbol" w:hAnsi="Symbol" w:hint="default"/>
      </w:rPr>
    </w:lvl>
    <w:lvl w:ilvl="7" w:tplc="04100003" w:tentative="1">
      <w:start w:val="1"/>
      <w:numFmt w:val="bullet"/>
      <w:lvlText w:val="o"/>
      <w:lvlJc w:val="left"/>
      <w:pPr>
        <w:tabs>
          <w:tab w:val="num" w:pos="7338"/>
        </w:tabs>
        <w:ind w:left="7338" w:hanging="360"/>
      </w:pPr>
      <w:rPr>
        <w:rFonts w:ascii="Courier New" w:hAnsi="Courier New" w:hint="default"/>
      </w:rPr>
    </w:lvl>
    <w:lvl w:ilvl="8" w:tplc="04100005" w:tentative="1">
      <w:start w:val="1"/>
      <w:numFmt w:val="bullet"/>
      <w:lvlText w:val=""/>
      <w:lvlJc w:val="left"/>
      <w:pPr>
        <w:tabs>
          <w:tab w:val="num" w:pos="8058"/>
        </w:tabs>
        <w:ind w:left="8058" w:hanging="360"/>
      </w:pPr>
      <w:rPr>
        <w:rFonts w:ascii="Wingdings" w:hAnsi="Wingdings" w:hint="default"/>
      </w:rPr>
    </w:lvl>
  </w:abstractNum>
  <w:abstractNum w:abstractNumId="15">
    <w:nsid w:val="65F36574"/>
    <w:multiLevelType w:val="hybridMultilevel"/>
    <w:tmpl w:val="E242B02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D007134"/>
    <w:multiLevelType w:val="hybridMultilevel"/>
    <w:tmpl w:val="CA940E3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D2164E9"/>
    <w:multiLevelType w:val="hybridMultilevel"/>
    <w:tmpl w:val="1FEC08D6"/>
    <w:lvl w:ilvl="0" w:tplc="90743EAC">
      <w:start w:val="1"/>
      <w:numFmt w:val="bullet"/>
      <w:lvlText w:val="•"/>
      <w:lvlJc w:val="left"/>
      <w:pPr>
        <w:tabs>
          <w:tab w:val="num" w:pos="1428"/>
        </w:tabs>
        <w:ind w:left="1428" w:hanging="360"/>
      </w:pPr>
      <w:rPr>
        <w:rFonts w:ascii="Symbol" w:hAnsi="Symbol" w:cs="Symbol" w:hint="default"/>
        <w:b w:val="0"/>
        <w:i w:val="0"/>
        <w:color w:val="auto"/>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B2C2A13"/>
    <w:multiLevelType w:val="hybridMultilevel"/>
    <w:tmpl w:val="8C38A2FC"/>
    <w:lvl w:ilvl="0" w:tplc="04100001">
      <w:start w:val="1"/>
      <w:numFmt w:val="bullet"/>
      <w:lvlText w:val=""/>
      <w:lvlJc w:val="left"/>
      <w:pPr>
        <w:tabs>
          <w:tab w:val="num" w:pos="2412"/>
        </w:tabs>
        <w:ind w:left="2412"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9">
    <w:nsid w:val="7F2D2DA6"/>
    <w:multiLevelType w:val="hybridMultilevel"/>
    <w:tmpl w:val="EE6E8F80"/>
    <w:lvl w:ilvl="0" w:tplc="180E4CC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3"/>
  </w:num>
  <w:num w:numId="5">
    <w:abstractNumId w:val="2"/>
  </w:num>
  <w:num w:numId="6">
    <w:abstractNumId w:val="0"/>
  </w:num>
  <w:num w:numId="7">
    <w:abstractNumId w:val="12"/>
  </w:num>
  <w:num w:numId="8">
    <w:abstractNumId w:val="7"/>
  </w:num>
  <w:num w:numId="9">
    <w:abstractNumId w:val="16"/>
  </w:num>
  <w:num w:numId="10">
    <w:abstractNumId w:val="1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9"/>
  </w:num>
  <w:num w:numId="15">
    <w:abstractNumId w:val="5"/>
  </w:num>
  <w:num w:numId="16">
    <w:abstractNumId w:val="13"/>
  </w:num>
  <w:num w:numId="17">
    <w:abstractNumId w:val="18"/>
  </w:num>
  <w:num w:numId="18">
    <w:abstractNumId w:val="8"/>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drawingGridHorizontalSpacing w:val="187"/>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A29BE"/>
    <w:rsid w:val="00000DC2"/>
    <w:rsid w:val="0000274B"/>
    <w:rsid w:val="00006E4A"/>
    <w:rsid w:val="000378BC"/>
    <w:rsid w:val="000426DD"/>
    <w:rsid w:val="000523F4"/>
    <w:rsid w:val="0005306E"/>
    <w:rsid w:val="00054574"/>
    <w:rsid w:val="000606A5"/>
    <w:rsid w:val="000615CC"/>
    <w:rsid w:val="000716A5"/>
    <w:rsid w:val="0007179D"/>
    <w:rsid w:val="0007245E"/>
    <w:rsid w:val="00081A70"/>
    <w:rsid w:val="00096B8D"/>
    <w:rsid w:val="0009760E"/>
    <w:rsid w:val="000A09D0"/>
    <w:rsid w:val="000B0AF5"/>
    <w:rsid w:val="000B465B"/>
    <w:rsid w:val="000B4692"/>
    <w:rsid w:val="000C0F05"/>
    <w:rsid w:val="000C77AA"/>
    <w:rsid w:val="000D291E"/>
    <w:rsid w:val="000F5E3C"/>
    <w:rsid w:val="000F6326"/>
    <w:rsid w:val="00100932"/>
    <w:rsid w:val="00103638"/>
    <w:rsid w:val="0011207D"/>
    <w:rsid w:val="00116DEF"/>
    <w:rsid w:val="00126006"/>
    <w:rsid w:val="00133840"/>
    <w:rsid w:val="001420B7"/>
    <w:rsid w:val="00146BA9"/>
    <w:rsid w:val="001500A5"/>
    <w:rsid w:val="0015550B"/>
    <w:rsid w:val="0016099B"/>
    <w:rsid w:val="00164020"/>
    <w:rsid w:val="001817B2"/>
    <w:rsid w:val="001932B5"/>
    <w:rsid w:val="00196E8E"/>
    <w:rsid w:val="00197749"/>
    <w:rsid w:val="001A131E"/>
    <w:rsid w:val="001A2753"/>
    <w:rsid w:val="001A37B8"/>
    <w:rsid w:val="001A3E2A"/>
    <w:rsid w:val="001A7D00"/>
    <w:rsid w:val="001D1D61"/>
    <w:rsid w:val="001D5181"/>
    <w:rsid w:val="001D690C"/>
    <w:rsid w:val="001F1F29"/>
    <w:rsid w:val="001F398A"/>
    <w:rsid w:val="001F6481"/>
    <w:rsid w:val="001F717B"/>
    <w:rsid w:val="00200FA4"/>
    <w:rsid w:val="0021266B"/>
    <w:rsid w:val="0022609F"/>
    <w:rsid w:val="00232921"/>
    <w:rsid w:val="00233421"/>
    <w:rsid w:val="00234968"/>
    <w:rsid w:val="0024000D"/>
    <w:rsid w:val="00240B21"/>
    <w:rsid w:val="00241646"/>
    <w:rsid w:val="00241CC7"/>
    <w:rsid w:val="00254339"/>
    <w:rsid w:val="00261782"/>
    <w:rsid w:val="0026672E"/>
    <w:rsid w:val="00286C23"/>
    <w:rsid w:val="00293C8E"/>
    <w:rsid w:val="00297DB8"/>
    <w:rsid w:val="002A0352"/>
    <w:rsid w:val="002B37DF"/>
    <w:rsid w:val="002C303F"/>
    <w:rsid w:val="002E2765"/>
    <w:rsid w:val="002F23B0"/>
    <w:rsid w:val="00302CC5"/>
    <w:rsid w:val="00304315"/>
    <w:rsid w:val="00305A07"/>
    <w:rsid w:val="0030665F"/>
    <w:rsid w:val="00310E8F"/>
    <w:rsid w:val="003165F6"/>
    <w:rsid w:val="00324318"/>
    <w:rsid w:val="00326064"/>
    <w:rsid w:val="00327E4A"/>
    <w:rsid w:val="003311C6"/>
    <w:rsid w:val="00332CA2"/>
    <w:rsid w:val="0033426F"/>
    <w:rsid w:val="00352096"/>
    <w:rsid w:val="00354BC5"/>
    <w:rsid w:val="003564B4"/>
    <w:rsid w:val="00360F17"/>
    <w:rsid w:val="0037299C"/>
    <w:rsid w:val="0038306A"/>
    <w:rsid w:val="0038633D"/>
    <w:rsid w:val="00390A1C"/>
    <w:rsid w:val="003A13BB"/>
    <w:rsid w:val="003A443F"/>
    <w:rsid w:val="003B08C0"/>
    <w:rsid w:val="003B405D"/>
    <w:rsid w:val="003C1E36"/>
    <w:rsid w:val="003C2351"/>
    <w:rsid w:val="003C265A"/>
    <w:rsid w:val="003C63D0"/>
    <w:rsid w:val="003D1F2F"/>
    <w:rsid w:val="003D5DB9"/>
    <w:rsid w:val="003D7956"/>
    <w:rsid w:val="003E28FC"/>
    <w:rsid w:val="003E3219"/>
    <w:rsid w:val="003E52F2"/>
    <w:rsid w:val="003E6A02"/>
    <w:rsid w:val="003F1665"/>
    <w:rsid w:val="003F393F"/>
    <w:rsid w:val="003F4559"/>
    <w:rsid w:val="004008DD"/>
    <w:rsid w:val="0040269C"/>
    <w:rsid w:val="00407B5E"/>
    <w:rsid w:val="004212E8"/>
    <w:rsid w:val="00430092"/>
    <w:rsid w:val="00430DE2"/>
    <w:rsid w:val="0043366A"/>
    <w:rsid w:val="00443316"/>
    <w:rsid w:val="00450396"/>
    <w:rsid w:val="00452829"/>
    <w:rsid w:val="00454C73"/>
    <w:rsid w:val="004559F6"/>
    <w:rsid w:val="00457192"/>
    <w:rsid w:val="00466B5F"/>
    <w:rsid w:val="00470DD6"/>
    <w:rsid w:val="00473145"/>
    <w:rsid w:val="00473A5A"/>
    <w:rsid w:val="00477A9D"/>
    <w:rsid w:val="00491D5F"/>
    <w:rsid w:val="0049605D"/>
    <w:rsid w:val="00497133"/>
    <w:rsid w:val="004A0657"/>
    <w:rsid w:val="004B0F86"/>
    <w:rsid w:val="004B6AA5"/>
    <w:rsid w:val="004C3081"/>
    <w:rsid w:val="004D15B2"/>
    <w:rsid w:val="004D3D50"/>
    <w:rsid w:val="004D418E"/>
    <w:rsid w:val="004D57A4"/>
    <w:rsid w:val="004E40FC"/>
    <w:rsid w:val="004F41B4"/>
    <w:rsid w:val="00503227"/>
    <w:rsid w:val="00506DF4"/>
    <w:rsid w:val="00520450"/>
    <w:rsid w:val="005237B4"/>
    <w:rsid w:val="00534A39"/>
    <w:rsid w:val="00541A90"/>
    <w:rsid w:val="00545593"/>
    <w:rsid w:val="00546300"/>
    <w:rsid w:val="00566677"/>
    <w:rsid w:val="00576FDB"/>
    <w:rsid w:val="005812BD"/>
    <w:rsid w:val="00584462"/>
    <w:rsid w:val="00587AA0"/>
    <w:rsid w:val="005935C2"/>
    <w:rsid w:val="00595897"/>
    <w:rsid w:val="00596174"/>
    <w:rsid w:val="005A2F5E"/>
    <w:rsid w:val="005A33BF"/>
    <w:rsid w:val="005B4F04"/>
    <w:rsid w:val="005C02C8"/>
    <w:rsid w:val="005D31F6"/>
    <w:rsid w:val="005D53DE"/>
    <w:rsid w:val="005D6647"/>
    <w:rsid w:val="005E05DE"/>
    <w:rsid w:val="005E2C2A"/>
    <w:rsid w:val="005E7F54"/>
    <w:rsid w:val="005F3D30"/>
    <w:rsid w:val="005F6AC4"/>
    <w:rsid w:val="0060062B"/>
    <w:rsid w:val="00600C55"/>
    <w:rsid w:val="00621977"/>
    <w:rsid w:val="0062615F"/>
    <w:rsid w:val="0062751E"/>
    <w:rsid w:val="00637B0B"/>
    <w:rsid w:val="006422FE"/>
    <w:rsid w:val="00646103"/>
    <w:rsid w:val="00673A7B"/>
    <w:rsid w:val="00675053"/>
    <w:rsid w:val="0068252C"/>
    <w:rsid w:val="006A7B26"/>
    <w:rsid w:val="006B73F0"/>
    <w:rsid w:val="006B759F"/>
    <w:rsid w:val="006C2191"/>
    <w:rsid w:val="006C4932"/>
    <w:rsid w:val="006F208B"/>
    <w:rsid w:val="006F27EA"/>
    <w:rsid w:val="006F5945"/>
    <w:rsid w:val="0070653B"/>
    <w:rsid w:val="007072FC"/>
    <w:rsid w:val="00711623"/>
    <w:rsid w:val="0071684A"/>
    <w:rsid w:val="0072211A"/>
    <w:rsid w:val="00726090"/>
    <w:rsid w:val="00732747"/>
    <w:rsid w:val="007355B6"/>
    <w:rsid w:val="007449B7"/>
    <w:rsid w:val="00744C5F"/>
    <w:rsid w:val="00757688"/>
    <w:rsid w:val="00760766"/>
    <w:rsid w:val="0076461A"/>
    <w:rsid w:val="00767495"/>
    <w:rsid w:val="00770F9B"/>
    <w:rsid w:val="00772D3B"/>
    <w:rsid w:val="0077333D"/>
    <w:rsid w:val="0077558C"/>
    <w:rsid w:val="0078632E"/>
    <w:rsid w:val="00794329"/>
    <w:rsid w:val="00795E17"/>
    <w:rsid w:val="007A4C2C"/>
    <w:rsid w:val="007A56E9"/>
    <w:rsid w:val="007B3477"/>
    <w:rsid w:val="007B3FD2"/>
    <w:rsid w:val="007B5E22"/>
    <w:rsid w:val="007C4F3F"/>
    <w:rsid w:val="007D3DEB"/>
    <w:rsid w:val="007D6ECC"/>
    <w:rsid w:val="007E3B63"/>
    <w:rsid w:val="007F292E"/>
    <w:rsid w:val="007F2B81"/>
    <w:rsid w:val="00800DA3"/>
    <w:rsid w:val="00801DF4"/>
    <w:rsid w:val="00811031"/>
    <w:rsid w:val="00812623"/>
    <w:rsid w:val="00812D48"/>
    <w:rsid w:val="00815D2D"/>
    <w:rsid w:val="00825DB8"/>
    <w:rsid w:val="008278C2"/>
    <w:rsid w:val="00830D92"/>
    <w:rsid w:val="008374E8"/>
    <w:rsid w:val="008430C2"/>
    <w:rsid w:val="00843124"/>
    <w:rsid w:val="008516D5"/>
    <w:rsid w:val="0085200F"/>
    <w:rsid w:val="00854DBC"/>
    <w:rsid w:val="00862223"/>
    <w:rsid w:val="00872F58"/>
    <w:rsid w:val="00875D9D"/>
    <w:rsid w:val="0088284B"/>
    <w:rsid w:val="00890538"/>
    <w:rsid w:val="008A19A8"/>
    <w:rsid w:val="008A3F04"/>
    <w:rsid w:val="008A6A66"/>
    <w:rsid w:val="008A7D47"/>
    <w:rsid w:val="008B00D7"/>
    <w:rsid w:val="008B7272"/>
    <w:rsid w:val="008C1822"/>
    <w:rsid w:val="008C5D5F"/>
    <w:rsid w:val="008D0E52"/>
    <w:rsid w:val="008E27F2"/>
    <w:rsid w:val="008F4BE3"/>
    <w:rsid w:val="008F68BF"/>
    <w:rsid w:val="008F7C6A"/>
    <w:rsid w:val="009033DD"/>
    <w:rsid w:val="00907DEC"/>
    <w:rsid w:val="00916439"/>
    <w:rsid w:val="00916927"/>
    <w:rsid w:val="00932CA3"/>
    <w:rsid w:val="00934203"/>
    <w:rsid w:val="0095035A"/>
    <w:rsid w:val="00956278"/>
    <w:rsid w:val="00960A42"/>
    <w:rsid w:val="0096406E"/>
    <w:rsid w:val="009710C7"/>
    <w:rsid w:val="009721EB"/>
    <w:rsid w:val="009816C0"/>
    <w:rsid w:val="0098338B"/>
    <w:rsid w:val="00984B7A"/>
    <w:rsid w:val="00985381"/>
    <w:rsid w:val="00985F9D"/>
    <w:rsid w:val="00991AF5"/>
    <w:rsid w:val="0099563F"/>
    <w:rsid w:val="009A29BE"/>
    <w:rsid w:val="009A2A91"/>
    <w:rsid w:val="009A366D"/>
    <w:rsid w:val="009B2246"/>
    <w:rsid w:val="009B5801"/>
    <w:rsid w:val="009B6BDB"/>
    <w:rsid w:val="009C2880"/>
    <w:rsid w:val="009C5B3F"/>
    <w:rsid w:val="009D16B9"/>
    <w:rsid w:val="009D310E"/>
    <w:rsid w:val="009E672D"/>
    <w:rsid w:val="009F28F8"/>
    <w:rsid w:val="00A14AD9"/>
    <w:rsid w:val="00A246B8"/>
    <w:rsid w:val="00A2518C"/>
    <w:rsid w:val="00A25725"/>
    <w:rsid w:val="00A30AA7"/>
    <w:rsid w:val="00A30F06"/>
    <w:rsid w:val="00A32B04"/>
    <w:rsid w:val="00A46872"/>
    <w:rsid w:val="00A47B25"/>
    <w:rsid w:val="00A54128"/>
    <w:rsid w:val="00A545F9"/>
    <w:rsid w:val="00A5584B"/>
    <w:rsid w:val="00A64E1B"/>
    <w:rsid w:val="00A669D0"/>
    <w:rsid w:val="00A7463E"/>
    <w:rsid w:val="00A811B8"/>
    <w:rsid w:val="00A82108"/>
    <w:rsid w:val="00A82EBD"/>
    <w:rsid w:val="00A85A33"/>
    <w:rsid w:val="00A85A47"/>
    <w:rsid w:val="00A92DB7"/>
    <w:rsid w:val="00A93682"/>
    <w:rsid w:val="00A96190"/>
    <w:rsid w:val="00A96B3E"/>
    <w:rsid w:val="00AA020A"/>
    <w:rsid w:val="00AA2DDA"/>
    <w:rsid w:val="00AB4016"/>
    <w:rsid w:val="00AB728E"/>
    <w:rsid w:val="00AB7F4F"/>
    <w:rsid w:val="00AC1139"/>
    <w:rsid w:val="00AC14F4"/>
    <w:rsid w:val="00AC260D"/>
    <w:rsid w:val="00AC34A9"/>
    <w:rsid w:val="00AC5925"/>
    <w:rsid w:val="00AC7878"/>
    <w:rsid w:val="00AD454A"/>
    <w:rsid w:val="00AE09FB"/>
    <w:rsid w:val="00AE5306"/>
    <w:rsid w:val="00AE7DEE"/>
    <w:rsid w:val="00B00EA7"/>
    <w:rsid w:val="00B31A79"/>
    <w:rsid w:val="00B3382C"/>
    <w:rsid w:val="00B36E31"/>
    <w:rsid w:val="00B41872"/>
    <w:rsid w:val="00B44246"/>
    <w:rsid w:val="00B5613E"/>
    <w:rsid w:val="00B6085A"/>
    <w:rsid w:val="00B62C39"/>
    <w:rsid w:val="00B67F23"/>
    <w:rsid w:val="00B71677"/>
    <w:rsid w:val="00B733FF"/>
    <w:rsid w:val="00B95B8B"/>
    <w:rsid w:val="00BA2BA9"/>
    <w:rsid w:val="00BA7A7B"/>
    <w:rsid w:val="00BB0FEC"/>
    <w:rsid w:val="00BB1B9F"/>
    <w:rsid w:val="00BC1623"/>
    <w:rsid w:val="00BC747C"/>
    <w:rsid w:val="00BC74DF"/>
    <w:rsid w:val="00BD4DFA"/>
    <w:rsid w:val="00BD66C7"/>
    <w:rsid w:val="00BE2FAA"/>
    <w:rsid w:val="00BF27B1"/>
    <w:rsid w:val="00BF29EA"/>
    <w:rsid w:val="00C04380"/>
    <w:rsid w:val="00C13797"/>
    <w:rsid w:val="00C1657B"/>
    <w:rsid w:val="00C2279D"/>
    <w:rsid w:val="00C22A22"/>
    <w:rsid w:val="00C23539"/>
    <w:rsid w:val="00C31FEB"/>
    <w:rsid w:val="00C32B8B"/>
    <w:rsid w:val="00C32EC9"/>
    <w:rsid w:val="00C374A4"/>
    <w:rsid w:val="00C46E73"/>
    <w:rsid w:val="00C53BE0"/>
    <w:rsid w:val="00C613CC"/>
    <w:rsid w:val="00C64026"/>
    <w:rsid w:val="00C64C76"/>
    <w:rsid w:val="00C66DEA"/>
    <w:rsid w:val="00C72E67"/>
    <w:rsid w:val="00C7357F"/>
    <w:rsid w:val="00C746E5"/>
    <w:rsid w:val="00C767F9"/>
    <w:rsid w:val="00C801A0"/>
    <w:rsid w:val="00C83D16"/>
    <w:rsid w:val="00C8779F"/>
    <w:rsid w:val="00C9717A"/>
    <w:rsid w:val="00CA173A"/>
    <w:rsid w:val="00CA2F82"/>
    <w:rsid w:val="00CB4AFA"/>
    <w:rsid w:val="00CC6931"/>
    <w:rsid w:val="00CD6B0A"/>
    <w:rsid w:val="00CE6FF3"/>
    <w:rsid w:val="00CE7636"/>
    <w:rsid w:val="00CF10A8"/>
    <w:rsid w:val="00CF5CB9"/>
    <w:rsid w:val="00CF6E1A"/>
    <w:rsid w:val="00D138F4"/>
    <w:rsid w:val="00D209BA"/>
    <w:rsid w:val="00D221AB"/>
    <w:rsid w:val="00D240D7"/>
    <w:rsid w:val="00D32BE4"/>
    <w:rsid w:val="00D34E19"/>
    <w:rsid w:val="00D443CF"/>
    <w:rsid w:val="00D45AF1"/>
    <w:rsid w:val="00D57082"/>
    <w:rsid w:val="00D649EC"/>
    <w:rsid w:val="00D65B53"/>
    <w:rsid w:val="00D66098"/>
    <w:rsid w:val="00D73D3F"/>
    <w:rsid w:val="00D770F5"/>
    <w:rsid w:val="00D83386"/>
    <w:rsid w:val="00D864B2"/>
    <w:rsid w:val="00DA42A3"/>
    <w:rsid w:val="00DA71D0"/>
    <w:rsid w:val="00DB188F"/>
    <w:rsid w:val="00DB2290"/>
    <w:rsid w:val="00DB2DFD"/>
    <w:rsid w:val="00DB4322"/>
    <w:rsid w:val="00DB5938"/>
    <w:rsid w:val="00DC076A"/>
    <w:rsid w:val="00DC2815"/>
    <w:rsid w:val="00DC3F9B"/>
    <w:rsid w:val="00DD08DC"/>
    <w:rsid w:val="00DD2D77"/>
    <w:rsid w:val="00DD30D7"/>
    <w:rsid w:val="00DF2DFA"/>
    <w:rsid w:val="00DF79AA"/>
    <w:rsid w:val="00E04CBD"/>
    <w:rsid w:val="00E226E8"/>
    <w:rsid w:val="00E2742C"/>
    <w:rsid w:val="00E30CAF"/>
    <w:rsid w:val="00E3355D"/>
    <w:rsid w:val="00E41DBB"/>
    <w:rsid w:val="00E46BEA"/>
    <w:rsid w:val="00E61EFF"/>
    <w:rsid w:val="00E728D7"/>
    <w:rsid w:val="00E761A1"/>
    <w:rsid w:val="00E76EDE"/>
    <w:rsid w:val="00E806DA"/>
    <w:rsid w:val="00E92972"/>
    <w:rsid w:val="00EA300D"/>
    <w:rsid w:val="00EA3397"/>
    <w:rsid w:val="00EA4367"/>
    <w:rsid w:val="00EC2BE7"/>
    <w:rsid w:val="00EC4611"/>
    <w:rsid w:val="00EC72F3"/>
    <w:rsid w:val="00ED39A6"/>
    <w:rsid w:val="00ED67C2"/>
    <w:rsid w:val="00EE2861"/>
    <w:rsid w:val="00EE545E"/>
    <w:rsid w:val="00EE779B"/>
    <w:rsid w:val="00EF0A25"/>
    <w:rsid w:val="00EF30BF"/>
    <w:rsid w:val="00EF70B5"/>
    <w:rsid w:val="00F1156A"/>
    <w:rsid w:val="00F118EF"/>
    <w:rsid w:val="00F17EE4"/>
    <w:rsid w:val="00F23D5B"/>
    <w:rsid w:val="00F3053E"/>
    <w:rsid w:val="00F32A84"/>
    <w:rsid w:val="00F42027"/>
    <w:rsid w:val="00F46C65"/>
    <w:rsid w:val="00F47A3D"/>
    <w:rsid w:val="00F518D0"/>
    <w:rsid w:val="00F60091"/>
    <w:rsid w:val="00F62798"/>
    <w:rsid w:val="00F644BB"/>
    <w:rsid w:val="00F705FD"/>
    <w:rsid w:val="00F737D2"/>
    <w:rsid w:val="00F765FD"/>
    <w:rsid w:val="00F8403E"/>
    <w:rsid w:val="00F90A2B"/>
    <w:rsid w:val="00F918A2"/>
    <w:rsid w:val="00F933C3"/>
    <w:rsid w:val="00F971F8"/>
    <w:rsid w:val="00FA088C"/>
    <w:rsid w:val="00FB1A6A"/>
    <w:rsid w:val="00FB6DFF"/>
    <w:rsid w:val="00FC52F9"/>
    <w:rsid w:val="00FC5577"/>
    <w:rsid w:val="00FD4B2D"/>
    <w:rsid w:val="00FE485E"/>
    <w:rsid w:val="00FF1430"/>
    <w:rsid w:val="00FF2B7D"/>
    <w:rsid w:val="00FF6007"/>
    <w:rsid w:val="00FF630B"/>
    <w:rsid w:val="00FF6C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4016"/>
    <w:rPr>
      <w:sz w:val="24"/>
      <w:szCs w:val="24"/>
    </w:rPr>
  </w:style>
  <w:style w:type="paragraph" w:styleId="Titolo1">
    <w:name w:val="heading 1"/>
    <w:basedOn w:val="Normale"/>
    <w:next w:val="Normale"/>
    <w:link w:val="Titolo1Carattere"/>
    <w:qFormat/>
    <w:rsid w:val="0026672E"/>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nhideWhenUsed/>
    <w:qFormat/>
    <w:rsid w:val="0026672E"/>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EF70B5"/>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EF70B5"/>
    <w:pPr>
      <w:keepNext/>
      <w:spacing w:before="240" w:after="60"/>
      <w:outlineLvl w:val="3"/>
    </w:pPr>
    <w:rPr>
      <w:rFonts w:ascii="Calibri" w:hAnsi="Calibri"/>
      <w:b/>
      <w:bCs/>
      <w:sz w:val="28"/>
      <w:szCs w:val="28"/>
    </w:rPr>
  </w:style>
  <w:style w:type="paragraph" w:styleId="Titolo6">
    <w:name w:val="heading 6"/>
    <w:basedOn w:val="Normale"/>
    <w:next w:val="Normale"/>
    <w:qFormat/>
    <w:rsid w:val="0062615F"/>
    <w:pPr>
      <w:spacing w:before="240" w:after="60"/>
      <w:outlineLvl w:val="5"/>
    </w:pPr>
    <w:rPr>
      <w:b/>
      <w:bCs/>
      <w:sz w:val="22"/>
      <w:szCs w:val="22"/>
    </w:rPr>
  </w:style>
  <w:style w:type="paragraph" w:styleId="Titolo8">
    <w:name w:val="heading 8"/>
    <w:basedOn w:val="Normale"/>
    <w:next w:val="Normale"/>
    <w:qFormat/>
    <w:rsid w:val="0011207D"/>
    <w:pPr>
      <w:keepNext/>
      <w:widowControl w:val="0"/>
      <w:overflowPunct w:val="0"/>
      <w:autoSpaceDE w:val="0"/>
      <w:autoSpaceDN w:val="0"/>
      <w:adjustRightInd w:val="0"/>
      <w:ind w:left="6372" w:firstLine="708"/>
      <w:textAlignment w:val="baseline"/>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5035A"/>
    <w:pPr>
      <w:tabs>
        <w:tab w:val="center" w:pos="4819"/>
        <w:tab w:val="right" w:pos="9638"/>
      </w:tabs>
    </w:pPr>
  </w:style>
  <w:style w:type="paragraph" w:styleId="Pidipagina">
    <w:name w:val="footer"/>
    <w:basedOn w:val="Normale"/>
    <w:link w:val="PidipaginaCarattere"/>
    <w:uiPriority w:val="99"/>
    <w:rsid w:val="0095035A"/>
    <w:pPr>
      <w:tabs>
        <w:tab w:val="center" w:pos="4819"/>
        <w:tab w:val="right" w:pos="9638"/>
      </w:tabs>
    </w:pPr>
  </w:style>
  <w:style w:type="character" w:styleId="Collegamentoipertestuale">
    <w:name w:val="Hyperlink"/>
    <w:rsid w:val="0095035A"/>
    <w:rPr>
      <w:color w:val="0000FF"/>
      <w:u w:val="single"/>
    </w:rPr>
  </w:style>
  <w:style w:type="paragraph" w:styleId="Corpodeltesto">
    <w:name w:val="Body Text"/>
    <w:basedOn w:val="Normale"/>
    <w:rsid w:val="0062615F"/>
    <w:pPr>
      <w:overflowPunct w:val="0"/>
      <w:autoSpaceDE w:val="0"/>
      <w:autoSpaceDN w:val="0"/>
      <w:adjustRightInd w:val="0"/>
      <w:spacing w:line="360" w:lineRule="auto"/>
      <w:textAlignment w:val="baseline"/>
    </w:pPr>
    <w:rPr>
      <w:szCs w:val="20"/>
    </w:rPr>
  </w:style>
  <w:style w:type="paragraph" w:styleId="Corpodeltesto2">
    <w:name w:val="Body Text 2"/>
    <w:basedOn w:val="Normale"/>
    <w:rsid w:val="0062615F"/>
    <w:pPr>
      <w:overflowPunct w:val="0"/>
      <w:autoSpaceDE w:val="0"/>
      <w:autoSpaceDN w:val="0"/>
      <w:adjustRightInd w:val="0"/>
      <w:spacing w:line="360" w:lineRule="auto"/>
      <w:jc w:val="both"/>
      <w:textAlignment w:val="baseline"/>
    </w:pPr>
    <w:rPr>
      <w:szCs w:val="22"/>
    </w:rPr>
  </w:style>
  <w:style w:type="paragraph" w:styleId="Rientrocorpodeltesto">
    <w:name w:val="Body Text Indent"/>
    <w:basedOn w:val="Normale"/>
    <w:rsid w:val="0011207D"/>
    <w:pPr>
      <w:spacing w:after="120"/>
      <w:ind w:left="283"/>
    </w:pPr>
  </w:style>
  <w:style w:type="character" w:customStyle="1" w:styleId="IntestazioneCarattere">
    <w:name w:val="Intestazione Carattere"/>
    <w:link w:val="Intestazione"/>
    <w:uiPriority w:val="99"/>
    <w:rsid w:val="00AB4016"/>
    <w:rPr>
      <w:sz w:val="24"/>
      <w:szCs w:val="24"/>
    </w:rPr>
  </w:style>
  <w:style w:type="character" w:customStyle="1" w:styleId="Titolo1Carattere">
    <w:name w:val="Titolo 1 Carattere"/>
    <w:link w:val="Titolo1"/>
    <w:rsid w:val="0026672E"/>
    <w:rPr>
      <w:rFonts w:ascii="Calibri Light" w:eastAsia="Times New Roman" w:hAnsi="Calibri Light" w:cs="Times New Roman"/>
      <w:b/>
      <w:bCs/>
      <w:kern w:val="32"/>
      <w:sz w:val="32"/>
      <w:szCs w:val="32"/>
    </w:rPr>
  </w:style>
  <w:style w:type="character" w:customStyle="1" w:styleId="Titolo2Carattere">
    <w:name w:val="Titolo 2 Carattere"/>
    <w:link w:val="Titolo2"/>
    <w:rsid w:val="0026672E"/>
    <w:rPr>
      <w:rFonts w:ascii="Calibri Light" w:eastAsia="Times New Roman" w:hAnsi="Calibri Light" w:cs="Times New Roman"/>
      <w:b/>
      <w:bCs/>
      <w:i/>
      <w:iCs/>
      <w:sz w:val="28"/>
      <w:szCs w:val="28"/>
    </w:rPr>
  </w:style>
  <w:style w:type="character" w:customStyle="1" w:styleId="PidipaginaCarattere">
    <w:name w:val="Piè di pagina Carattere"/>
    <w:link w:val="Pidipagina"/>
    <w:uiPriority w:val="99"/>
    <w:rsid w:val="00497133"/>
    <w:rPr>
      <w:sz w:val="24"/>
      <w:szCs w:val="24"/>
    </w:rPr>
  </w:style>
  <w:style w:type="table" w:styleId="Grigliatabella">
    <w:name w:val="Table Grid"/>
    <w:basedOn w:val="Tabellanormale"/>
    <w:rsid w:val="005E0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E3B63"/>
    <w:pPr>
      <w:ind w:left="720"/>
      <w:contextualSpacing/>
    </w:pPr>
  </w:style>
  <w:style w:type="paragraph" w:styleId="NormaleWeb">
    <w:name w:val="Normal (Web)"/>
    <w:basedOn w:val="Normale"/>
    <w:unhideWhenUsed/>
    <w:rsid w:val="00B5613E"/>
    <w:pPr>
      <w:spacing w:before="100" w:beforeAutospacing="1" w:after="100" w:afterAutospacing="1"/>
    </w:pPr>
  </w:style>
  <w:style w:type="character" w:styleId="Enfasigrassetto">
    <w:name w:val="Strong"/>
    <w:uiPriority w:val="22"/>
    <w:qFormat/>
    <w:rsid w:val="00B5613E"/>
    <w:rPr>
      <w:b/>
      <w:bCs/>
    </w:rPr>
  </w:style>
  <w:style w:type="paragraph" w:customStyle="1" w:styleId="firma">
    <w:name w:val="firma"/>
    <w:basedOn w:val="Normale"/>
    <w:rsid w:val="00B5613E"/>
    <w:pPr>
      <w:spacing w:before="100" w:beforeAutospacing="1" w:after="100" w:afterAutospacing="1"/>
    </w:pPr>
  </w:style>
  <w:style w:type="character" w:customStyle="1" w:styleId="cwcot">
    <w:name w:val="cwcot"/>
    <w:rsid w:val="005D6647"/>
  </w:style>
  <w:style w:type="character" w:customStyle="1" w:styleId="st1">
    <w:name w:val="st1"/>
    <w:rsid w:val="005D6647"/>
  </w:style>
  <w:style w:type="paragraph" w:styleId="Testofumetto">
    <w:name w:val="Balloon Text"/>
    <w:basedOn w:val="Normale"/>
    <w:link w:val="TestofumettoCarattere"/>
    <w:rsid w:val="006422FE"/>
    <w:rPr>
      <w:rFonts w:ascii="Tahoma" w:hAnsi="Tahoma" w:cs="Tahoma"/>
      <w:sz w:val="16"/>
      <w:szCs w:val="16"/>
    </w:rPr>
  </w:style>
  <w:style w:type="character" w:customStyle="1" w:styleId="TestofumettoCarattere">
    <w:name w:val="Testo fumetto Carattere"/>
    <w:link w:val="Testofumetto"/>
    <w:rsid w:val="006422FE"/>
    <w:rPr>
      <w:rFonts w:ascii="Tahoma" w:hAnsi="Tahoma" w:cs="Tahoma"/>
      <w:sz w:val="16"/>
      <w:szCs w:val="16"/>
    </w:rPr>
  </w:style>
  <w:style w:type="character" w:customStyle="1" w:styleId="Titolo3Carattere">
    <w:name w:val="Titolo 3 Carattere"/>
    <w:link w:val="Titolo3"/>
    <w:semiHidden/>
    <w:rsid w:val="00EF70B5"/>
    <w:rPr>
      <w:rFonts w:ascii="Cambria" w:eastAsia="Times New Roman" w:hAnsi="Cambria" w:cs="Times New Roman"/>
      <w:b/>
      <w:bCs/>
      <w:sz w:val="26"/>
      <w:szCs w:val="26"/>
    </w:rPr>
  </w:style>
  <w:style w:type="character" w:customStyle="1" w:styleId="Titolo4Carattere">
    <w:name w:val="Titolo 4 Carattere"/>
    <w:link w:val="Titolo4"/>
    <w:semiHidden/>
    <w:rsid w:val="00EF70B5"/>
    <w:rPr>
      <w:rFonts w:ascii="Calibri" w:eastAsia="Times New Roman" w:hAnsi="Calibri" w:cs="Times New Roman"/>
      <w:b/>
      <w:bCs/>
      <w:sz w:val="28"/>
      <w:szCs w:val="28"/>
    </w:rPr>
  </w:style>
  <w:style w:type="paragraph" w:customStyle="1" w:styleId="Default">
    <w:name w:val="Default"/>
    <w:rsid w:val="00EF70B5"/>
    <w:pPr>
      <w:autoSpaceDE w:val="0"/>
      <w:autoSpaceDN w:val="0"/>
      <w:adjustRightInd w:val="0"/>
    </w:pPr>
    <w:rPr>
      <w:rFonts w:ascii="Verdana" w:hAnsi="Verdana" w:cs="Verdana"/>
      <w:color w:val="000000"/>
      <w:sz w:val="24"/>
      <w:szCs w:val="24"/>
    </w:rPr>
  </w:style>
  <w:style w:type="character" w:customStyle="1" w:styleId="il">
    <w:name w:val="il"/>
    <w:rsid w:val="007B3FD2"/>
  </w:style>
  <w:style w:type="character" w:customStyle="1" w:styleId="apple-converted-space">
    <w:name w:val="apple-converted-space"/>
    <w:rsid w:val="007B3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4016"/>
    <w:rPr>
      <w:sz w:val="24"/>
      <w:szCs w:val="24"/>
    </w:rPr>
  </w:style>
  <w:style w:type="paragraph" w:styleId="Titolo1">
    <w:name w:val="heading 1"/>
    <w:basedOn w:val="Normale"/>
    <w:next w:val="Normale"/>
    <w:link w:val="Titolo1Carattere"/>
    <w:qFormat/>
    <w:rsid w:val="0026672E"/>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nhideWhenUsed/>
    <w:qFormat/>
    <w:rsid w:val="0026672E"/>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EF70B5"/>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EF70B5"/>
    <w:pPr>
      <w:keepNext/>
      <w:spacing w:before="240" w:after="60"/>
      <w:outlineLvl w:val="3"/>
    </w:pPr>
    <w:rPr>
      <w:rFonts w:ascii="Calibri" w:hAnsi="Calibri"/>
      <w:b/>
      <w:bCs/>
      <w:sz w:val="28"/>
      <w:szCs w:val="28"/>
    </w:rPr>
  </w:style>
  <w:style w:type="paragraph" w:styleId="Titolo6">
    <w:name w:val="heading 6"/>
    <w:basedOn w:val="Normale"/>
    <w:next w:val="Normale"/>
    <w:qFormat/>
    <w:rsid w:val="0062615F"/>
    <w:pPr>
      <w:spacing w:before="240" w:after="60"/>
      <w:outlineLvl w:val="5"/>
    </w:pPr>
    <w:rPr>
      <w:b/>
      <w:bCs/>
      <w:sz w:val="22"/>
      <w:szCs w:val="22"/>
    </w:rPr>
  </w:style>
  <w:style w:type="paragraph" w:styleId="Titolo8">
    <w:name w:val="heading 8"/>
    <w:basedOn w:val="Normale"/>
    <w:next w:val="Normale"/>
    <w:qFormat/>
    <w:rsid w:val="0011207D"/>
    <w:pPr>
      <w:keepNext/>
      <w:widowControl w:val="0"/>
      <w:overflowPunct w:val="0"/>
      <w:autoSpaceDE w:val="0"/>
      <w:autoSpaceDN w:val="0"/>
      <w:adjustRightInd w:val="0"/>
      <w:ind w:left="6372" w:firstLine="708"/>
      <w:textAlignment w:val="baseline"/>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5035A"/>
    <w:pPr>
      <w:tabs>
        <w:tab w:val="center" w:pos="4819"/>
        <w:tab w:val="right" w:pos="9638"/>
      </w:tabs>
    </w:pPr>
  </w:style>
  <w:style w:type="paragraph" w:styleId="Pidipagina">
    <w:name w:val="footer"/>
    <w:basedOn w:val="Normale"/>
    <w:link w:val="PidipaginaCarattere"/>
    <w:uiPriority w:val="99"/>
    <w:rsid w:val="0095035A"/>
    <w:pPr>
      <w:tabs>
        <w:tab w:val="center" w:pos="4819"/>
        <w:tab w:val="right" w:pos="9638"/>
      </w:tabs>
    </w:pPr>
  </w:style>
  <w:style w:type="character" w:styleId="Collegamentoipertestuale">
    <w:name w:val="Hyperlink"/>
    <w:rsid w:val="0095035A"/>
    <w:rPr>
      <w:color w:val="0000FF"/>
      <w:u w:val="single"/>
    </w:rPr>
  </w:style>
  <w:style w:type="paragraph" w:styleId="Corpotesto">
    <w:name w:val="Body Text"/>
    <w:basedOn w:val="Normale"/>
    <w:rsid w:val="0062615F"/>
    <w:pPr>
      <w:overflowPunct w:val="0"/>
      <w:autoSpaceDE w:val="0"/>
      <w:autoSpaceDN w:val="0"/>
      <w:adjustRightInd w:val="0"/>
      <w:spacing w:line="360" w:lineRule="auto"/>
      <w:textAlignment w:val="baseline"/>
    </w:pPr>
    <w:rPr>
      <w:szCs w:val="20"/>
    </w:rPr>
  </w:style>
  <w:style w:type="paragraph" w:styleId="Corpodeltesto2">
    <w:name w:val="Body Text 2"/>
    <w:basedOn w:val="Normale"/>
    <w:rsid w:val="0062615F"/>
    <w:pPr>
      <w:overflowPunct w:val="0"/>
      <w:autoSpaceDE w:val="0"/>
      <w:autoSpaceDN w:val="0"/>
      <w:adjustRightInd w:val="0"/>
      <w:spacing w:line="360" w:lineRule="auto"/>
      <w:jc w:val="both"/>
      <w:textAlignment w:val="baseline"/>
    </w:pPr>
    <w:rPr>
      <w:szCs w:val="22"/>
    </w:rPr>
  </w:style>
  <w:style w:type="paragraph" w:styleId="Rientrocorpodeltesto">
    <w:name w:val="Body Text Indent"/>
    <w:basedOn w:val="Normale"/>
    <w:rsid w:val="0011207D"/>
    <w:pPr>
      <w:spacing w:after="120"/>
      <w:ind w:left="283"/>
    </w:pPr>
  </w:style>
  <w:style w:type="character" w:customStyle="1" w:styleId="IntestazioneCarattere">
    <w:name w:val="Intestazione Carattere"/>
    <w:link w:val="Intestazione"/>
    <w:uiPriority w:val="99"/>
    <w:rsid w:val="00AB4016"/>
    <w:rPr>
      <w:sz w:val="24"/>
      <w:szCs w:val="24"/>
    </w:rPr>
  </w:style>
  <w:style w:type="character" w:customStyle="1" w:styleId="Titolo1Carattere">
    <w:name w:val="Titolo 1 Carattere"/>
    <w:link w:val="Titolo1"/>
    <w:rsid w:val="0026672E"/>
    <w:rPr>
      <w:rFonts w:ascii="Calibri Light" w:eastAsia="Times New Roman" w:hAnsi="Calibri Light" w:cs="Times New Roman"/>
      <w:b/>
      <w:bCs/>
      <w:kern w:val="32"/>
      <w:sz w:val="32"/>
      <w:szCs w:val="32"/>
    </w:rPr>
  </w:style>
  <w:style w:type="character" w:customStyle="1" w:styleId="Titolo2Carattere">
    <w:name w:val="Titolo 2 Carattere"/>
    <w:link w:val="Titolo2"/>
    <w:rsid w:val="0026672E"/>
    <w:rPr>
      <w:rFonts w:ascii="Calibri Light" w:eastAsia="Times New Roman" w:hAnsi="Calibri Light" w:cs="Times New Roman"/>
      <w:b/>
      <w:bCs/>
      <w:i/>
      <w:iCs/>
      <w:sz w:val="28"/>
      <w:szCs w:val="28"/>
    </w:rPr>
  </w:style>
  <w:style w:type="character" w:customStyle="1" w:styleId="PidipaginaCarattere">
    <w:name w:val="Piè di pagina Carattere"/>
    <w:link w:val="Pidipagina"/>
    <w:uiPriority w:val="99"/>
    <w:rsid w:val="00497133"/>
    <w:rPr>
      <w:sz w:val="24"/>
      <w:szCs w:val="24"/>
    </w:rPr>
  </w:style>
  <w:style w:type="table" w:styleId="Grigliatabella">
    <w:name w:val="Table Grid"/>
    <w:basedOn w:val="Tabellanormale"/>
    <w:rsid w:val="005E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3B63"/>
    <w:pPr>
      <w:ind w:left="720"/>
      <w:contextualSpacing/>
    </w:pPr>
  </w:style>
  <w:style w:type="paragraph" w:styleId="NormaleWeb">
    <w:name w:val="Normal (Web)"/>
    <w:basedOn w:val="Normale"/>
    <w:unhideWhenUsed/>
    <w:rsid w:val="00B5613E"/>
    <w:pPr>
      <w:spacing w:before="100" w:beforeAutospacing="1" w:after="100" w:afterAutospacing="1"/>
    </w:pPr>
  </w:style>
  <w:style w:type="character" w:styleId="Enfasigrassetto">
    <w:name w:val="Strong"/>
    <w:uiPriority w:val="22"/>
    <w:qFormat/>
    <w:rsid w:val="00B5613E"/>
    <w:rPr>
      <w:b/>
      <w:bCs/>
    </w:rPr>
  </w:style>
  <w:style w:type="paragraph" w:customStyle="1" w:styleId="firma">
    <w:name w:val="firma"/>
    <w:basedOn w:val="Normale"/>
    <w:rsid w:val="00B5613E"/>
    <w:pPr>
      <w:spacing w:before="100" w:beforeAutospacing="1" w:after="100" w:afterAutospacing="1"/>
    </w:pPr>
  </w:style>
  <w:style w:type="character" w:customStyle="1" w:styleId="cwcot">
    <w:name w:val="cwcot"/>
    <w:rsid w:val="005D6647"/>
  </w:style>
  <w:style w:type="character" w:customStyle="1" w:styleId="st1">
    <w:name w:val="st1"/>
    <w:rsid w:val="005D6647"/>
  </w:style>
  <w:style w:type="paragraph" w:styleId="Testofumetto">
    <w:name w:val="Balloon Text"/>
    <w:basedOn w:val="Normale"/>
    <w:link w:val="TestofumettoCarattere"/>
    <w:rsid w:val="006422FE"/>
    <w:rPr>
      <w:rFonts w:ascii="Tahoma" w:hAnsi="Tahoma" w:cs="Tahoma"/>
      <w:sz w:val="16"/>
      <w:szCs w:val="16"/>
    </w:rPr>
  </w:style>
  <w:style w:type="character" w:customStyle="1" w:styleId="TestofumettoCarattere">
    <w:name w:val="Testo fumetto Carattere"/>
    <w:link w:val="Testofumetto"/>
    <w:rsid w:val="006422FE"/>
    <w:rPr>
      <w:rFonts w:ascii="Tahoma" w:hAnsi="Tahoma" w:cs="Tahoma"/>
      <w:sz w:val="16"/>
      <w:szCs w:val="16"/>
    </w:rPr>
  </w:style>
  <w:style w:type="character" w:customStyle="1" w:styleId="Titolo3Carattere">
    <w:name w:val="Titolo 3 Carattere"/>
    <w:link w:val="Titolo3"/>
    <w:semiHidden/>
    <w:rsid w:val="00EF70B5"/>
    <w:rPr>
      <w:rFonts w:ascii="Cambria" w:eastAsia="Times New Roman" w:hAnsi="Cambria" w:cs="Times New Roman"/>
      <w:b/>
      <w:bCs/>
      <w:sz w:val="26"/>
      <w:szCs w:val="26"/>
    </w:rPr>
  </w:style>
  <w:style w:type="character" w:customStyle="1" w:styleId="Titolo4Carattere">
    <w:name w:val="Titolo 4 Carattere"/>
    <w:link w:val="Titolo4"/>
    <w:semiHidden/>
    <w:rsid w:val="00EF70B5"/>
    <w:rPr>
      <w:rFonts w:ascii="Calibri" w:eastAsia="Times New Roman" w:hAnsi="Calibri" w:cs="Times New Roman"/>
      <w:b/>
      <w:bCs/>
      <w:sz w:val="28"/>
      <w:szCs w:val="28"/>
    </w:rPr>
  </w:style>
  <w:style w:type="paragraph" w:customStyle="1" w:styleId="Default">
    <w:name w:val="Default"/>
    <w:rsid w:val="00EF70B5"/>
    <w:pPr>
      <w:autoSpaceDE w:val="0"/>
      <w:autoSpaceDN w:val="0"/>
      <w:adjustRightInd w:val="0"/>
    </w:pPr>
    <w:rPr>
      <w:rFonts w:ascii="Verdana" w:hAnsi="Verdana" w:cs="Verdana"/>
      <w:color w:val="000000"/>
      <w:sz w:val="24"/>
      <w:szCs w:val="24"/>
    </w:rPr>
  </w:style>
  <w:style w:type="character" w:customStyle="1" w:styleId="il">
    <w:name w:val="il"/>
    <w:rsid w:val="007B3FD2"/>
  </w:style>
  <w:style w:type="character" w:customStyle="1" w:styleId="apple-converted-space">
    <w:name w:val="apple-converted-space"/>
    <w:rsid w:val="007B3FD2"/>
  </w:style>
</w:styles>
</file>

<file path=word/webSettings.xml><?xml version="1.0" encoding="utf-8"?>
<w:webSettings xmlns:r="http://schemas.openxmlformats.org/officeDocument/2006/relationships" xmlns:w="http://schemas.openxmlformats.org/wordprocessingml/2006/main">
  <w:divs>
    <w:div w:id="172191224">
      <w:bodyDiv w:val="1"/>
      <w:marLeft w:val="0"/>
      <w:marRight w:val="0"/>
      <w:marTop w:val="0"/>
      <w:marBottom w:val="0"/>
      <w:divBdr>
        <w:top w:val="none" w:sz="0" w:space="0" w:color="auto"/>
        <w:left w:val="none" w:sz="0" w:space="0" w:color="auto"/>
        <w:bottom w:val="none" w:sz="0" w:space="0" w:color="auto"/>
        <w:right w:val="none" w:sz="0" w:space="0" w:color="auto"/>
      </w:divBdr>
    </w:div>
    <w:div w:id="883058090">
      <w:bodyDiv w:val="1"/>
      <w:marLeft w:val="0"/>
      <w:marRight w:val="0"/>
      <w:marTop w:val="0"/>
      <w:marBottom w:val="0"/>
      <w:divBdr>
        <w:top w:val="none" w:sz="0" w:space="0" w:color="auto"/>
        <w:left w:val="none" w:sz="0" w:space="0" w:color="auto"/>
        <w:bottom w:val="none" w:sz="0" w:space="0" w:color="auto"/>
        <w:right w:val="none" w:sz="0" w:space="0" w:color="auto"/>
      </w:divBdr>
    </w:div>
    <w:div w:id="947009683">
      <w:bodyDiv w:val="1"/>
      <w:marLeft w:val="0"/>
      <w:marRight w:val="0"/>
      <w:marTop w:val="0"/>
      <w:marBottom w:val="0"/>
      <w:divBdr>
        <w:top w:val="none" w:sz="0" w:space="0" w:color="auto"/>
        <w:left w:val="none" w:sz="0" w:space="0" w:color="auto"/>
        <w:bottom w:val="none" w:sz="0" w:space="0" w:color="auto"/>
        <w:right w:val="none" w:sz="0" w:space="0" w:color="auto"/>
      </w:divBdr>
    </w:div>
    <w:div w:id="1322462655">
      <w:bodyDiv w:val="1"/>
      <w:marLeft w:val="0"/>
      <w:marRight w:val="0"/>
      <w:marTop w:val="0"/>
      <w:marBottom w:val="0"/>
      <w:divBdr>
        <w:top w:val="none" w:sz="0" w:space="0" w:color="auto"/>
        <w:left w:val="none" w:sz="0" w:space="0" w:color="auto"/>
        <w:bottom w:val="none" w:sz="0" w:space="0" w:color="auto"/>
        <w:right w:val="none" w:sz="0" w:space="0" w:color="auto"/>
      </w:divBdr>
    </w:div>
    <w:div w:id="1438214420">
      <w:bodyDiv w:val="1"/>
      <w:marLeft w:val="0"/>
      <w:marRight w:val="0"/>
      <w:marTop w:val="0"/>
      <w:marBottom w:val="0"/>
      <w:divBdr>
        <w:top w:val="none" w:sz="0" w:space="0" w:color="auto"/>
        <w:left w:val="none" w:sz="0" w:space="0" w:color="auto"/>
        <w:bottom w:val="none" w:sz="0" w:space="0" w:color="auto"/>
        <w:right w:val="none" w:sz="0" w:space="0" w:color="auto"/>
      </w:divBdr>
      <w:divsChild>
        <w:div w:id="17312666">
          <w:marLeft w:val="0"/>
          <w:marRight w:val="0"/>
          <w:marTop w:val="0"/>
          <w:marBottom w:val="0"/>
          <w:divBdr>
            <w:top w:val="none" w:sz="0" w:space="0" w:color="auto"/>
            <w:left w:val="none" w:sz="0" w:space="0" w:color="auto"/>
            <w:bottom w:val="none" w:sz="0" w:space="0" w:color="auto"/>
            <w:right w:val="none" w:sz="0" w:space="0" w:color="auto"/>
          </w:divBdr>
          <w:divsChild>
            <w:div w:id="841235787">
              <w:marLeft w:val="0"/>
              <w:marRight w:val="0"/>
              <w:marTop w:val="0"/>
              <w:marBottom w:val="0"/>
              <w:divBdr>
                <w:top w:val="none" w:sz="0" w:space="0" w:color="auto"/>
                <w:left w:val="none" w:sz="0" w:space="0" w:color="auto"/>
                <w:bottom w:val="none" w:sz="0" w:space="0" w:color="auto"/>
                <w:right w:val="none" w:sz="0" w:space="0" w:color="auto"/>
              </w:divBdr>
              <w:divsChild>
                <w:div w:id="896741290">
                  <w:marLeft w:val="0"/>
                  <w:marRight w:val="0"/>
                  <w:marTop w:val="0"/>
                  <w:marBottom w:val="0"/>
                  <w:divBdr>
                    <w:top w:val="none" w:sz="0" w:space="0" w:color="auto"/>
                    <w:left w:val="none" w:sz="0" w:space="0" w:color="auto"/>
                    <w:bottom w:val="none" w:sz="0" w:space="0" w:color="auto"/>
                    <w:right w:val="none" w:sz="0" w:space="0" w:color="auto"/>
                  </w:divBdr>
                  <w:divsChild>
                    <w:div w:id="1897355151">
                      <w:marLeft w:val="0"/>
                      <w:marRight w:val="0"/>
                      <w:marTop w:val="0"/>
                      <w:marBottom w:val="0"/>
                      <w:divBdr>
                        <w:top w:val="none" w:sz="0" w:space="0" w:color="auto"/>
                        <w:left w:val="none" w:sz="0" w:space="0" w:color="auto"/>
                        <w:bottom w:val="none" w:sz="0" w:space="0" w:color="auto"/>
                        <w:right w:val="none" w:sz="0" w:space="0" w:color="auto"/>
                      </w:divBdr>
                      <w:divsChild>
                        <w:div w:id="7433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0126">
      <w:bodyDiv w:val="1"/>
      <w:marLeft w:val="0"/>
      <w:marRight w:val="0"/>
      <w:marTop w:val="0"/>
      <w:marBottom w:val="0"/>
      <w:divBdr>
        <w:top w:val="none" w:sz="0" w:space="0" w:color="auto"/>
        <w:left w:val="none" w:sz="0" w:space="0" w:color="auto"/>
        <w:bottom w:val="none" w:sz="0" w:space="0" w:color="auto"/>
        <w:right w:val="none" w:sz="0" w:space="0" w:color="auto"/>
      </w:divBdr>
    </w:div>
    <w:div w:id="1775978120">
      <w:bodyDiv w:val="1"/>
      <w:marLeft w:val="0"/>
      <w:marRight w:val="0"/>
      <w:marTop w:val="0"/>
      <w:marBottom w:val="0"/>
      <w:divBdr>
        <w:top w:val="none" w:sz="0" w:space="0" w:color="auto"/>
        <w:left w:val="none" w:sz="0" w:space="0" w:color="auto"/>
        <w:bottom w:val="none" w:sz="0" w:space="0" w:color="auto"/>
        <w:right w:val="none" w:sz="0" w:space="0" w:color="auto"/>
      </w:divBdr>
    </w:div>
    <w:div w:id="19034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hyperlink" Target="http://www.istruzione.calabria.it" TargetMode="External"/><Relationship Id="rId2" Type="http://schemas.openxmlformats.org/officeDocument/2006/relationships/hyperlink" Target="mailto:direzione-calabria@istruzione.it" TargetMode="External"/><Relationship Id="rId1" Type="http://schemas.openxmlformats.org/officeDocument/2006/relationships/hyperlink" Target="mailto:drcal@postacert.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11861\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00E4-B79C-419A-9D4E-AE802F39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intestata.dotx</Template>
  <TotalTime>0</TotalTime>
  <Pages>2</Pages>
  <Words>352</Words>
  <Characters>2011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2359</CharactersWithSpaces>
  <SharedDoc>false</SharedDoc>
  <HLinks>
    <vt:vector size="18" baseType="variant">
      <vt:variant>
        <vt:i4>4128895</vt:i4>
      </vt:variant>
      <vt:variant>
        <vt:i4>9</vt:i4>
      </vt:variant>
      <vt:variant>
        <vt:i4>0</vt:i4>
      </vt:variant>
      <vt:variant>
        <vt:i4>5</vt:i4>
      </vt:variant>
      <vt:variant>
        <vt:lpwstr>http://www.istruzione.calabria.it/</vt:lpwstr>
      </vt:variant>
      <vt:variant>
        <vt:lpwstr/>
      </vt:variant>
      <vt:variant>
        <vt:i4>5767230</vt:i4>
      </vt:variant>
      <vt:variant>
        <vt:i4>6</vt:i4>
      </vt:variant>
      <vt:variant>
        <vt:i4>0</vt:i4>
      </vt:variant>
      <vt:variant>
        <vt:i4>5</vt:i4>
      </vt:variant>
      <vt:variant>
        <vt:lpwstr>mailto:direzione-calabria@istruzione.it</vt:lpwstr>
      </vt:variant>
      <vt:variant>
        <vt:lpwstr/>
      </vt:variant>
      <vt:variant>
        <vt:i4>5177381</vt:i4>
      </vt:variant>
      <vt:variant>
        <vt:i4>3</vt:i4>
      </vt:variant>
      <vt:variant>
        <vt:i4>0</vt:i4>
      </vt:variant>
      <vt:variant>
        <vt:i4>5</vt:i4>
      </vt:variant>
      <vt:variant>
        <vt:lpwstr>mailto:drcal@postacert.istruzione.it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Administrator</dc:creator>
  <cp:lastModifiedBy>Luisa</cp:lastModifiedBy>
  <cp:revision>2</cp:revision>
  <cp:lastPrinted>2018-12-19T12:00:00Z</cp:lastPrinted>
  <dcterms:created xsi:type="dcterms:W3CDTF">2018-12-21T11:52:00Z</dcterms:created>
  <dcterms:modified xsi:type="dcterms:W3CDTF">2018-12-21T11:52:00Z</dcterms:modified>
</cp:coreProperties>
</file>